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5C" w:rsidRPr="00A83D04" w:rsidRDefault="004D745C">
      <w:pPr>
        <w:jc w:val="both"/>
        <w:rPr>
          <w:rFonts w:ascii="Tahoma" w:hAnsi="Tahoma" w:cs="Tahoma"/>
          <w:bCs/>
          <w:sz w:val="4"/>
          <w:szCs w:val="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D745C" w:rsidRPr="00A120D2" w:rsidTr="00A120D2">
        <w:tc>
          <w:tcPr>
            <w:tcW w:w="4605" w:type="dxa"/>
            <w:shd w:val="clear" w:color="auto" w:fill="auto"/>
          </w:tcPr>
          <w:p w:rsidR="004D745C" w:rsidRPr="00A120D2" w:rsidRDefault="004D745C" w:rsidP="004D74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D745C" w:rsidRPr="00A120D2" w:rsidRDefault="004D745C" w:rsidP="004D74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D745C" w:rsidRPr="00A120D2" w:rsidRDefault="004D745C" w:rsidP="004D74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D745C" w:rsidRPr="00A120D2" w:rsidRDefault="004D745C" w:rsidP="004D74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D745C" w:rsidRDefault="004D745C" w:rsidP="004D745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D5B" w:rsidRPr="00A120D2" w:rsidRDefault="00561D5B" w:rsidP="004D74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F40A8" w:rsidRDefault="001F40A8" w:rsidP="00A120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E2AF4" w:rsidRDefault="00AE2AF4" w:rsidP="00A120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E2AF4" w:rsidRDefault="00AE2AF4" w:rsidP="00A120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A4D2D" w:rsidRDefault="004A4D2D" w:rsidP="00A120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  <w:p w:rsidR="00AE2AF4" w:rsidRDefault="00AE2AF4" w:rsidP="00A120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D6F50" w:rsidRPr="00A120D2" w:rsidRDefault="00DD6F50" w:rsidP="00A120D2">
            <w:pPr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4605" w:type="dxa"/>
            <w:shd w:val="clear" w:color="auto" w:fill="auto"/>
          </w:tcPr>
          <w:p w:rsidR="004D745C" w:rsidRDefault="007C6593" w:rsidP="00A120D2">
            <w:pPr>
              <w:pStyle w:val="Kopfzeile"/>
              <w:jc w:val="right"/>
            </w:pPr>
            <w:r>
              <w:rPr>
                <w:noProof/>
              </w:rPr>
              <w:drawing>
                <wp:inline distT="0" distB="0" distL="0" distR="0" wp14:anchorId="2E1EC78F" wp14:editId="6DDA946F">
                  <wp:extent cx="1630800" cy="861338"/>
                  <wp:effectExtent l="0" t="0" r="762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800" cy="86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745C" w:rsidRPr="00A120D2" w:rsidRDefault="004D745C" w:rsidP="00A120D2">
            <w:pPr>
              <w:pStyle w:val="Kopfzeile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A120D2">
              <w:rPr>
                <w:rFonts w:ascii="Tahoma" w:hAnsi="Tahoma" w:cs="Tahoma"/>
                <w:b/>
                <w:sz w:val="22"/>
                <w:szCs w:val="22"/>
              </w:rPr>
              <w:t>Landjugend Steiermark</w:t>
            </w:r>
          </w:p>
          <w:p w:rsidR="004D745C" w:rsidRPr="00670DA4" w:rsidRDefault="008233BB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Ekkehard-Hauer-Straße 33</w:t>
            </w:r>
            <w:r w:rsidR="004D745C" w:rsidRPr="00670DA4">
              <w:rPr>
                <w:rFonts w:ascii="Tahoma" w:hAnsi="Tahoma" w:cs="Tahoma"/>
                <w:sz w:val="16"/>
                <w:szCs w:val="16"/>
              </w:rPr>
              <w:t>, 8052 Graz</w:t>
            </w:r>
          </w:p>
          <w:p w:rsidR="004D745C" w:rsidRPr="00670DA4" w:rsidRDefault="004D745C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70DA4">
              <w:rPr>
                <w:rFonts w:ascii="Tahoma" w:hAnsi="Tahoma" w:cs="Tahoma"/>
                <w:sz w:val="16"/>
                <w:szCs w:val="16"/>
              </w:rPr>
              <w:t>ZVR-Zahl: 567010121</w:t>
            </w:r>
          </w:p>
          <w:p w:rsidR="004D745C" w:rsidRPr="00EE5C03" w:rsidRDefault="004D745C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EE5C03">
              <w:rPr>
                <w:rFonts w:ascii="Tahoma" w:hAnsi="Tahoma" w:cs="Tahoma"/>
                <w:sz w:val="16"/>
                <w:szCs w:val="16"/>
                <w:lang w:val="en-GB"/>
              </w:rPr>
              <w:t>Tel.: 0316/8050-7150; Fax: DW 7154</w:t>
            </w:r>
          </w:p>
          <w:p w:rsidR="004D745C" w:rsidRPr="00EE5C03" w:rsidRDefault="00F20FC0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hyperlink r:id="rId10" w:history="1">
              <w:r w:rsidR="004D745C" w:rsidRPr="00EE5C03">
                <w:rPr>
                  <w:rStyle w:val="Hyperlink"/>
                  <w:rFonts w:ascii="Tahoma" w:hAnsi="Tahoma" w:cs="Tahoma"/>
                  <w:sz w:val="16"/>
                  <w:szCs w:val="16"/>
                  <w:lang w:val="en-GB"/>
                </w:rPr>
                <w:t>landjugend@lk-stmk.at</w:t>
              </w:r>
            </w:hyperlink>
          </w:p>
          <w:p w:rsidR="004D745C" w:rsidRPr="00A120D2" w:rsidRDefault="00F20FC0" w:rsidP="00A120D2">
            <w:pPr>
              <w:jc w:val="right"/>
              <w:rPr>
                <w:rFonts w:ascii="Tahoma" w:hAnsi="Tahoma" w:cs="Tahoma"/>
                <w:b/>
                <w:bCs/>
                <w:u w:val="single"/>
              </w:rPr>
            </w:pPr>
            <w:hyperlink r:id="rId11" w:history="1">
              <w:r w:rsidR="004D745C" w:rsidRPr="00670DA4">
                <w:rPr>
                  <w:rStyle w:val="Hyperlink"/>
                  <w:rFonts w:ascii="Tahoma" w:hAnsi="Tahoma" w:cs="Tahoma"/>
                  <w:sz w:val="16"/>
                  <w:szCs w:val="16"/>
                </w:rPr>
                <w:t>www.stmklandjugend.at</w:t>
              </w:r>
            </w:hyperlink>
          </w:p>
        </w:tc>
      </w:tr>
    </w:tbl>
    <w:p w:rsidR="004D745C" w:rsidRPr="004D745C" w:rsidRDefault="004D745C">
      <w:pPr>
        <w:jc w:val="both"/>
        <w:rPr>
          <w:rFonts w:ascii="Tahoma" w:hAnsi="Tahoma" w:cs="Tahoma"/>
          <w:bCs/>
          <w:sz w:val="22"/>
          <w:szCs w:val="22"/>
        </w:rPr>
      </w:pPr>
    </w:p>
    <w:p w:rsidR="00A83D04" w:rsidRDefault="00D47555" w:rsidP="00A83D04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LJ</w:t>
      </w:r>
      <w:r w:rsidR="00A83D04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2</w:t>
      </w:r>
      <w:r w:rsidR="00EE5C03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1</w:t>
      </w:r>
      <w:r w:rsidR="00EE5C03">
        <w:rPr>
          <w:rFonts w:ascii="Tahoma" w:hAnsi="Tahoma" w:cs="Tahoma"/>
          <w:sz w:val="22"/>
          <w:szCs w:val="22"/>
        </w:rPr>
        <w:t xml:space="preserve">, </w:t>
      </w:r>
      <w:r w:rsidR="000D104C">
        <w:rPr>
          <w:rFonts w:ascii="Tahoma" w:hAnsi="Tahoma" w:cs="Tahoma"/>
          <w:sz w:val="22"/>
          <w:szCs w:val="22"/>
        </w:rPr>
        <w:t>He-19</w:t>
      </w:r>
    </w:p>
    <w:p w:rsidR="004D745C" w:rsidRPr="004D745C" w:rsidRDefault="00A83D04" w:rsidP="00142327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Graz, </w:t>
      </w:r>
      <w:r w:rsidR="00A245C0">
        <w:rPr>
          <w:rFonts w:ascii="Tahoma" w:hAnsi="Tahoma" w:cs="Tahoma"/>
          <w:sz w:val="22"/>
          <w:szCs w:val="22"/>
        </w:rPr>
        <w:fldChar w:fldCharType="begin"/>
      </w:r>
      <w:r w:rsidR="00A245C0">
        <w:rPr>
          <w:rFonts w:ascii="Tahoma" w:hAnsi="Tahoma" w:cs="Tahoma"/>
          <w:sz w:val="22"/>
          <w:szCs w:val="22"/>
        </w:rPr>
        <w:instrText xml:space="preserve"> DATE  \@ "d. MMMM yyyy"  \* MERGEFORMAT </w:instrText>
      </w:r>
      <w:r w:rsidR="00A245C0">
        <w:rPr>
          <w:rFonts w:ascii="Tahoma" w:hAnsi="Tahoma" w:cs="Tahoma"/>
          <w:sz w:val="22"/>
          <w:szCs w:val="22"/>
        </w:rPr>
        <w:fldChar w:fldCharType="separate"/>
      </w:r>
      <w:r w:rsidR="00F20FC0">
        <w:rPr>
          <w:rFonts w:ascii="Tahoma" w:hAnsi="Tahoma" w:cs="Tahoma"/>
          <w:noProof/>
          <w:sz w:val="22"/>
          <w:szCs w:val="22"/>
        </w:rPr>
        <w:t>4. Juli 2019</w:t>
      </w:r>
      <w:r w:rsidR="00A245C0">
        <w:rPr>
          <w:rFonts w:ascii="Tahoma" w:hAnsi="Tahoma" w:cs="Tahoma"/>
          <w:sz w:val="22"/>
          <w:szCs w:val="22"/>
        </w:rPr>
        <w:fldChar w:fldCharType="end"/>
      </w:r>
    </w:p>
    <w:p w:rsidR="00AB6C09" w:rsidRPr="004D745C" w:rsidRDefault="00AB6C09" w:rsidP="009858EA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1"/>
      </w:tblGrid>
      <w:tr w:rsidR="00AB6A5E" w:rsidRPr="00245635" w:rsidTr="00AB6A5E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0066B3"/>
          </w:tcPr>
          <w:p w:rsidR="009A5054" w:rsidRPr="00245635" w:rsidRDefault="009858EA" w:rsidP="00B81A3C">
            <w:pPr>
              <w:pStyle w:val="berschrift1"/>
              <w:rPr>
                <w:rFonts w:ascii="Tahoma" w:hAnsi="Tahoma" w:cs="Tahoma"/>
                <w:color w:val="FFFFFF"/>
                <w:sz w:val="48"/>
                <w:szCs w:val="48"/>
              </w:rPr>
            </w:pPr>
            <w:r w:rsidRPr="00245635">
              <w:rPr>
                <w:rFonts w:ascii="Tahoma" w:hAnsi="Tahoma" w:cs="Tahoma"/>
                <w:color w:val="FFFFFF"/>
                <w:sz w:val="48"/>
                <w:szCs w:val="48"/>
              </w:rPr>
              <w:t>Agrar</w:t>
            </w:r>
            <w:r w:rsidR="00B81A3C">
              <w:rPr>
                <w:rFonts w:ascii="Tahoma" w:hAnsi="Tahoma" w:cs="Tahoma"/>
                <w:color w:val="FFFFFF"/>
                <w:sz w:val="48"/>
                <w:szCs w:val="48"/>
              </w:rPr>
              <w:t>exkursion</w:t>
            </w:r>
            <w:r w:rsidRPr="00245635">
              <w:rPr>
                <w:rFonts w:ascii="Tahoma" w:hAnsi="Tahoma" w:cs="Tahoma"/>
                <w:color w:val="FFFFFF"/>
                <w:sz w:val="48"/>
                <w:szCs w:val="48"/>
              </w:rPr>
              <w:t xml:space="preserve"> </w:t>
            </w:r>
            <w:r w:rsidR="00EE229B">
              <w:rPr>
                <w:rFonts w:ascii="Tahoma" w:hAnsi="Tahoma" w:cs="Tahoma"/>
                <w:color w:val="FFFFFF"/>
                <w:sz w:val="48"/>
                <w:szCs w:val="48"/>
              </w:rPr>
              <w:t>Land</w:t>
            </w:r>
          </w:p>
        </w:tc>
      </w:tr>
      <w:tr w:rsidR="003E145E" w:rsidRPr="00F54571" w:rsidTr="00AB6C09">
        <w:tc>
          <w:tcPr>
            <w:tcW w:w="180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94D3C" w:rsidRPr="00F54571" w:rsidRDefault="00C94D3C" w:rsidP="009858EA">
            <w:pPr>
              <w:jc w:val="right"/>
              <w:rPr>
                <w:rFonts w:ascii="Tahoma" w:hAnsi="Tahoma" w:cs="Tahoma"/>
                <w:b/>
                <w:sz w:val="36"/>
                <w:szCs w:val="36"/>
              </w:rPr>
            </w:pPr>
            <w:r w:rsidRPr="00F54571">
              <w:rPr>
                <w:rFonts w:ascii="Tahoma" w:hAnsi="Tahoma" w:cs="Tahoma"/>
                <w:b/>
                <w:sz w:val="36"/>
                <w:szCs w:val="36"/>
              </w:rPr>
              <w:t>Termin: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94D3C" w:rsidRPr="00F54571" w:rsidRDefault="000D104C" w:rsidP="000D104C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Donnerstag</w:t>
            </w:r>
            <w:r w:rsidR="00EE229B">
              <w:rPr>
                <w:rFonts w:ascii="Tahoma" w:hAnsi="Tahoma" w:cs="Tahoma"/>
                <w:b/>
                <w:sz w:val="36"/>
                <w:szCs w:val="36"/>
              </w:rPr>
              <w:t xml:space="preserve">, </w:t>
            </w:r>
            <w:r w:rsidR="002A373A">
              <w:rPr>
                <w:rFonts w:ascii="Tahoma" w:hAnsi="Tahoma" w:cs="Tahoma"/>
                <w:b/>
                <w:sz w:val="36"/>
                <w:szCs w:val="36"/>
              </w:rPr>
              <w:t>1</w:t>
            </w:r>
            <w:r>
              <w:rPr>
                <w:rFonts w:ascii="Tahoma" w:hAnsi="Tahoma" w:cs="Tahoma"/>
                <w:b/>
                <w:sz w:val="36"/>
                <w:szCs w:val="36"/>
              </w:rPr>
              <w:t>8</w:t>
            </w:r>
            <w:r w:rsidR="003A43C6">
              <w:rPr>
                <w:rFonts w:ascii="Tahoma" w:hAnsi="Tahoma" w:cs="Tahoma"/>
                <w:b/>
                <w:sz w:val="36"/>
                <w:szCs w:val="36"/>
              </w:rPr>
              <w:t xml:space="preserve">. </w:t>
            </w:r>
            <w:r w:rsidR="00660B8D">
              <w:rPr>
                <w:rFonts w:ascii="Tahoma" w:hAnsi="Tahoma" w:cs="Tahoma"/>
                <w:b/>
                <w:sz w:val="36"/>
                <w:szCs w:val="36"/>
              </w:rPr>
              <w:t>Juli</w:t>
            </w:r>
            <w:r w:rsidR="00EE229B">
              <w:rPr>
                <w:rFonts w:ascii="Tahoma" w:hAnsi="Tahoma" w:cs="Tahoma"/>
                <w:b/>
                <w:sz w:val="36"/>
                <w:szCs w:val="36"/>
              </w:rPr>
              <w:t xml:space="preserve"> 201</w:t>
            </w:r>
            <w:r>
              <w:rPr>
                <w:rFonts w:ascii="Tahoma" w:hAnsi="Tahoma" w:cs="Tahoma"/>
                <w:b/>
                <w:sz w:val="36"/>
                <w:szCs w:val="36"/>
              </w:rPr>
              <w:t>9</w:t>
            </w:r>
          </w:p>
        </w:tc>
      </w:tr>
      <w:tr w:rsidR="003E145E" w:rsidRPr="00F54571" w:rsidTr="00AB6C09"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4D3C" w:rsidRPr="00F54571" w:rsidRDefault="00C94D3C" w:rsidP="009858EA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sz w:val="28"/>
                <w:szCs w:val="28"/>
              </w:rPr>
              <w:t>Beginn: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4D3C" w:rsidRPr="00F54571" w:rsidRDefault="0076352C" w:rsidP="003A43C6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19.0</w:t>
            </w:r>
            <w:r w:rsidR="009858EA" w:rsidRPr="00F54571">
              <w:rPr>
                <w:rFonts w:ascii="Tahoma" w:hAnsi="Tahoma" w:cs="Tahoma"/>
                <w:b/>
                <w:sz w:val="28"/>
                <w:szCs w:val="28"/>
              </w:rPr>
              <w:t>0 Uhr</w:t>
            </w:r>
          </w:p>
        </w:tc>
      </w:tr>
      <w:tr w:rsidR="003E145E" w:rsidRPr="00F54571" w:rsidTr="00AB6C09"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4D3C" w:rsidRPr="00F54571" w:rsidRDefault="00C94D3C" w:rsidP="009858EA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sz w:val="28"/>
                <w:szCs w:val="28"/>
              </w:rPr>
              <w:t>Ort: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4D3C" w:rsidRPr="00F54571" w:rsidRDefault="000D104C" w:rsidP="000D104C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Aronia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Köck</w:t>
            </w:r>
          </w:p>
        </w:tc>
      </w:tr>
      <w:tr w:rsidR="003E145E" w:rsidRPr="00F54571" w:rsidTr="00AB6C09"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4D3C" w:rsidRPr="00F54571" w:rsidRDefault="00C94D3C" w:rsidP="009858EA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sz w:val="28"/>
                <w:szCs w:val="28"/>
              </w:rPr>
              <w:t>Adresse: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4D3C" w:rsidRPr="00F54571" w:rsidRDefault="000D104C" w:rsidP="005A113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0D104C">
              <w:rPr>
                <w:rFonts w:ascii="Tahoma" w:hAnsi="Tahoma" w:cs="Tahoma"/>
                <w:b/>
                <w:sz w:val="28"/>
                <w:szCs w:val="28"/>
              </w:rPr>
              <w:t xml:space="preserve">8181 </w:t>
            </w:r>
            <w:proofErr w:type="spellStart"/>
            <w:r w:rsidRPr="000D104C">
              <w:rPr>
                <w:rFonts w:ascii="Tahoma" w:hAnsi="Tahoma" w:cs="Tahoma"/>
                <w:b/>
                <w:sz w:val="28"/>
                <w:szCs w:val="28"/>
              </w:rPr>
              <w:t>St.Ruprecht</w:t>
            </w:r>
            <w:proofErr w:type="spellEnd"/>
            <w:r w:rsidRPr="000D104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proofErr w:type="spellStart"/>
            <w:r w:rsidRPr="000D104C">
              <w:rPr>
                <w:rFonts w:ascii="Tahoma" w:hAnsi="Tahoma" w:cs="Tahoma"/>
                <w:b/>
                <w:sz w:val="28"/>
                <w:szCs w:val="28"/>
              </w:rPr>
              <w:t>a.d.</w:t>
            </w:r>
            <w:proofErr w:type="spellEnd"/>
            <w:r w:rsidRPr="000D104C">
              <w:rPr>
                <w:rFonts w:ascii="Tahoma" w:hAnsi="Tahoma" w:cs="Tahoma"/>
                <w:b/>
                <w:sz w:val="28"/>
                <w:szCs w:val="28"/>
              </w:rPr>
              <w:t xml:space="preserve"> Raab</w:t>
            </w:r>
            <w:r>
              <w:rPr>
                <w:rFonts w:ascii="Tahoma" w:hAnsi="Tahoma" w:cs="Tahoma"/>
                <w:b/>
                <w:sz w:val="28"/>
                <w:szCs w:val="28"/>
              </w:rPr>
              <w:t>,</w:t>
            </w:r>
            <w:r w:rsidRPr="000D104C">
              <w:rPr>
                <w:rFonts w:ascii="Tahoma" w:hAnsi="Tahoma" w:cs="Tahoma"/>
                <w:b/>
                <w:sz w:val="28"/>
                <w:szCs w:val="28"/>
              </w:rPr>
              <w:t xml:space="preserve"> Lohngraben 50</w:t>
            </w:r>
          </w:p>
        </w:tc>
      </w:tr>
    </w:tbl>
    <w:p w:rsidR="00372FB1" w:rsidRPr="00372FB1" w:rsidRDefault="00372FB1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A5054" w:rsidRPr="00372FB1" w:rsidTr="00147F9F">
        <w:tc>
          <w:tcPr>
            <w:tcW w:w="9210" w:type="dxa"/>
            <w:tcBorders>
              <w:bottom w:val="single" w:sz="4" w:space="0" w:color="auto"/>
            </w:tcBorders>
            <w:shd w:val="clear" w:color="auto" w:fill="FAA61A"/>
          </w:tcPr>
          <w:p w:rsidR="009A5054" w:rsidRPr="00372FB1" w:rsidRDefault="00B81A3C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  <w:r>
              <w:rPr>
                <w:rFonts w:ascii="Tahoma" w:hAnsi="Tahoma" w:cs="Tahoma"/>
                <w:b/>
                <w:i/>
                <w:sz w:val="28"/>
                <w:szCs w:val="28"/>
              </w:rPr>
              <w:t>Programm</w:t>
            </w:r>
            <w:r w:rsidR="009A5054" w:rsidRPr="00372FB1">
              <w:rPr>
                <w:rFonts w:ascii="Tahoma" w:hAnsi="Tahoma" w:cs="Tahoma"/>
                <w:b/>
                <w:i/>
                <w:sz w:val="28"/>
                <w:szCs w:val="28"/>
              </w:rPr>
              <w:t>:</w:t>
            </w:r>
          </w:p>
        </w:tc>
      </w:tr>
      <w:tr w:rsidR="009A5054" w:rsidRPr="009D07D3" w:rsidTr="00AB6C09">
        <w:tc>
          <w:tcPr>
            <w:tcW w:w="92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5C03" w:rsidRDefault="00EE5C03" w:rsidP="00EE5C03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</w:p>
          <w:p w:rsidR="009A5054" w:rsidRPr="009D07D3" w:rsidRDefault="009A5054" w:rsidP="009858EA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9D07D3">
              <w:rPr>
                <w:rFonts w:ascii="Tahoma" w:hAnsi="Tahoma" w:cs="Tahoma"/>
                <w:sz w:val="22"/>
                <w:szCs w:val="22"/>
              </w:rPr>
              <w:t>Begrüßung</w:t>
            </w:r>
          </w:p>
          <w:p w:rsidR="00D20B8E" w:rsidRPr="00D20B8E" w:rsidRDefault="009D1EF5" w:rsidP="00D20B8E">
            <w:pPr>
              <w:numPr>
                <w:ilvl w:val="0"/>
                <w:numId w:val="8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Aroniamanufaktur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Angelika und Martin Köck</w:t>
            </w:r>
          </w:p>
          <w:p w:rsidR="005A1137" w:rsidRDefault="00C671E0" w:rsidP="00142327">
            <w:pPr>
              <w:pStyle w:val="Listenabsatz"/>
              <w:numPr>
                <w:ilvl w:val="1"/>
                <w:numId w:val="8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Betriebsbesichtigung und</w:t>
            </w:r>
            <w:r w:rsidR="002A373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B6D8C">
              <w:rPr>
                <w:rFonts w:ascii="Tahoma" w:hAnsi="Tahoma" w:cs="Tahoma"/>
                <w:b/>
                <w:sz w:val="22"/>
                <w:szCs w:val="22"/>
              </w:rPr>
              <w:t>V</w:t>
            </w:r>
            <w:r w:rsidR="002A373A">
              <w:rPr>
                <w:rFonts w:ascii="Tahoma" w:hAnsi="Tahoma" w:cs="Tahoma"/>
                <w:b/>
                <w:sz w:val="22"/>
                <w:szCs w:val="22"/>
              </w:rPr>
              <w:t>erkostung</w:t>
            </w:r>
          </w:p>
          <w:p w:rsidR="008D4969" w:rsidRDefault="009D1EF5" w:rsidP="008D4969">
            <w:pPr>
              <w:pStyle w:val="Listenabsatz"/>
              <w:numPr>
                <w:ilvl w:val="1"/>
                <w:numId w:val="8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Kleine Beere - ganz groß</w:t>
            </w:r>
            <w:r w:rsidR="008D4969">
              <w:rPr>
                <w:rFonts w:ascii="Tahoma" w:hAnsi="Tahoma" w:cs="Tahoma"/>
                <w:b/>
                <w:sz w:val="22"/>
                <w:szCs w:val="22"/>
              </w:rPr>
              <w:t xml:space="preserve"> (Daten und Fakten zur </w:t>
            </w:r>
            <w:proofErr w:type="spellStart"/>
            <w:r w:rsidR="008D4969">
              <w:rPr>
                <w:rFonts w:ascii="Tahoma" w:hAnsi="Tahoma" w:cs="Tahoma"/>
                <w:b/>
                <w:sz w:val="22"/>
                <w:szCs w:val="22"/>
              </w:rPr>
              <w:t>Aronia</w:t>
            </w:r>
            <w:proofErr w:type="spellEnd"/>
            <w:r w:rsidR="008D4969">
              <w:rPr>
                <w:rFonts w:ascii="Tahoma" w:hAnsi="Tahoma" w:cs="Tahoma"/>
                <w:b/>
                <w:sz w:val="22"/>
                <w:szCs w:val="22"/>
              </w:rPr>
              <w:t>-Beere)</w:t>
            </w:r>
          </w:p>
          <w:p w:rsidR="008D4969" w:rsidRDefault="008D4969" w:rsidP="008D4969">
            <w:pPr>
              <w:pStyle w:val="Listenabsatz"/>
              <w:numPr>
                <w:ilvl w:val="1"/>
                <w:numId w:val="8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Aroniaprodukte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am Betrieb Köck</w:t>
            </w:r>
          </w:p>
          <w:p w:rsidR="008D4969" w:rsidRPr="008D4969" w:rsidRDefault="008D4969" w:rsidP="008D4969">
            <w:pPr>
              <w:pStyle w:val="Listenabsatz"/>
              <w:ind w:left="144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A373A" w:rsidRDefault="00601F80" w:rsidP="000668E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="009D1EF5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="009D1EF5" w:rsidRPr="009D1EF5">
              <w:rPr>
                <w:rStyle w:val="Hyperlink"/>
                <w:rFonts w:ascii="Tahoma" w:hAnsi="Tahoma" w:cs="Tahoma"/>
                <w:b/>
                <w:sz w:val="22"/>
                <w:szCs w:val="22"/>
              </w:rPr>
              <w:t>www.aronia-koeck.at</w:t>
            </w:r>
          </w:p>
          <w:p w:rsidR="00601F80" w:rsidRDefault="00601F80" w:rsidP="00601F80">
            <w:pPr>
              <w:pStyle w:val="Listenabsatz"/>
              <w:ind w:left="144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61F32" w:rsidRPr="00161F32" w:rsidRDefault="00161F32" w:rsidP="003A43C6">
            <w:pPr>
              <w:pStyle w:val="Listenabsatz"/>
              <w:numPr>
                <w:ilvl w:val="1"/>
                <w:numId w:val="8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161F32">
              <w:rPr>
                <w:rFonts w:ascii="Tahoma" w:hAnsi="Tahoma" w:cs="Tahoma"/>
                <w:b/>
                <w:sz w:val="22"/>
                <w:szCs w:val="22"/>
              </w:rPr>
              <w:t>Referent</w:t>
            </w:r>
            <w:r w:rsidR="009D1EF5">
              <w:rPr>
                <w:rFonts w:ascii="Tahoma" w:hAnsi="Tahoma" w:cs="Tahoma"/>
                <w:b/>
                <w:sz w:val="22"/>
                <w:szCs w:val="22"/>
              </w:rPr>
              <w:t>en</w:t>
            </w:r>
            <w:r w:rsidR="002A2358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B81A3C" w:rsidRDefault="009D1EF5" w:rsidP="00161F32">
            <w:pPr>
              <w:pStyle w:val="Listenabsatz"/>
              <w:numPr>
                <w:ilvl w:val="2"/>
                <w:numId w:val="8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Angelika und Martin Köck</w:t>
            </w:r>
          </w:p>
          <w:p w:rsidR="00E27609" w:rsidRPr="00E27609" w:rsidRDefault="00E27609" w:rsidP="00E276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873A6" w:rsidRPr="00EE229B" w:rsidRDefault="008D4969" w:rsidP="00EE229B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color w:val="0000FF"/>
                <w:sz w:val="22"/>
                <w:szCs w:val="22"/>
                <w:u w:val="single"/>
              </w:rPr>
              <w:drawing>
                <wp:anchor distT="0" distB="0" distL="114300" distR="114300" simplePos="0" relativeHeight="251658240" behindDoc="1" locked="0" layoutInCell="1" allowOverlap="1" wp14:anchorId="40BC6CE7" wp14:editId="17AAC179">
                  <wp:simplePos x="0" y="0"/>
                  <wp:positionH relativeFrom="column">
                    <wp:posOffset>4182110</wp:posOffset>
                  </wp:positionH>
                  <wp:positionV relativeFrom="paragraph">
                    <wp:posOffset>-1153795</wp:posOffset>
                  </wp:positionV>
                  <wp:extent cx="1524000" cy="1049020"/>
                  <wp:effectExtent l="0" t="0" r="0" b="0"/>
                  <wp:wrapTight wrapText="bothSides">
                    <wp:wrapPolygon edited="0">
                      <wp:start x="2430" y="0"/>
                      <wp:lineTo x="0" y="6668"/>
                      <wp:lineTo x="0" y="8237"/>
                      <wp:lineTo x="1350" y="12944"/>
                      <wp:lineTo x="3240" y="19220"/>
                      <wp:lineTo x="3240" y="21182"/>
                      <wp:lineTo x="15390" y="21182"/>
                      <wp:lineTo x="14850" y="19220"/>
                      <wp:lineTo x="17280" y="19220"/>
                      <wp:lineTo x="21060" y="15298"/>
                      <wp:lineTo x="21330" y="7061"/>
                      <wp:lineTo x="20250" y="6668"/>
                      <wp:lineTo x="8370" y="6668"/>
                      <wp:lineTo x="8910" y="5099"/>
                      <wp:lineTo x="6210" y="1569"/>
                      <wp:lineTo x="3510" y="0"/>
                      <wp:lineTo x="2430" y="0"/>
                    </wp:wrapPolygon>
                  </wp:wrapTight>
                  <wp:docPr id="2" name="Grafik 2" descr="H:\1_SCHRIFTVERKEHR_Landjugend\200_agrar\201_Agrarkreis\agrarkreis_2018\Agrarkreis Land\aronia-koeck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1_SCHRIFTVERKEHR_Landjugend\200_agrar\201_Agrarkreis\agrarkreis_2018\Agrarkreis Land\aronia-koeck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1EF5">
              <w:rPr>
                <w:rFonts w:ascii="Tahoma" w:hAnsi="Tahoma" w:cs="Tahoma"/>
                <w:sz w:val="22"/>
                <w:szCs w:val="22"/>
              </w:rPr>
              <w:t>Agrarexkursionen 2019</w:t>
            </w:r>
          </w:p>
          <w:p w:rsidR="009A5054" w:rsidRPr="009D07D3" w:rsidRDefault="00EE229B" w:rsidP="009A5054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Allfälliges</w:t>
            </w:r>
          </w:p>
        </w:tc>
      </w:tr>
    </w:tbl>
    <w:p w:rsidR="00372FB1" w:rsidRPr="00372FB1" w:rsidRDefault="00372FB1">
      <w:pPr>
        <w:rPr>
          <w:rFonts w:ascii="Tahoma" w:hAnsi="Tahoma" w:cs="Tahoma"/>
          <w:bCs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E145E" w:rsidRPr="00E87EA8" w:rsidTr="00147F9F">
        <w:tc>
          <w:tcPr>
            <w:tcW w:w="9210" w:type="dxa"/>
            <w:tcBorders>
              <w:bottom w:val="single" w:sz="4" w:space="0" w:color="auto"/>
            </w:tcBorders>
            <w:shd w:val="clear" w:color="auto" w:fill="FAA61A"/>
          </w:tcPr>
          <w:p w:rsidR="003E145E" w:rsidRPr="00E87EA8" w:rsidRDefault="00F23301" w:rsidP="00E87EA8">
            <w:pPr>
              <w:jc w:val="both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E87EA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Einladungsv</w:t>
            </w:r>
            <w:r w:rsidR="003E145E" w:rsidRPr="00E87EA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erteiler:</w:t>
            </w:r>
          </w:p>
        </w:tc>
      </w:tr>
      <w:tr w:rsidR="003E145E" w:rsidRPr="00C5021C" w:rsidTr="00E87EA8">
        <w:tc>
          <w:tcPr>
            <w:tcW w:w="92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145E" w:rsidRDefault="00EE229B" w:rsidP="00E87EA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BezirksbetreuerInnen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(Mail)</w:t>
            </w:r>
          </w:p>
          <w:p w:rsidR="00EE229B" w:rsidRDefault="00EE229B" w:rsidP="00E87EA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Bezirksleitungen (Mail)</w:t>
            </w:r>
          </w:p>
          <w:p w:rsidR="00EE229B" w:rsidRDefault="00EE229B" w:rsidP="00E87EA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BezirksagrarkreisreferentInnen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(Mail)</w:t>
            </w:r>
          </w:p>
          <w:p w:rsidR="00EE229B" w:rsidRDefault="00EE229B" w:rsidP="00E87EA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OG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AgrarkreisreferentInnen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(Mail)</w:t>
            </w:r>
          </w:p>
          <w:p w:rsidR="00EE229B" w:rsidRDefault="000668E6" w:rsidP="00E87EA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Anwesende der Sitzungen</w:t>
            </w:r>
            <w:r w:rsidR="009D1EF5">
              <w:rPr>
                <w:rFonts w:ascii="Tahoma" w:hAnsi="Tahoma" w:cs="Tahoma"/>
                <w:sz w:val="22"/>
                <w:szCs w:val="22"/>
              </w:rPr>
              <w:t xml:space="preserve"> 2017, 2018, 2019</w:t>
            </w:r>
          </w:p>
          <w:p w:rsidR="003E145E" w:rsidRPr="00EE229B" w:rsidRDefault="009D1EF5" w:rsidP="00EE229B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Landesvorstand, LJ Büro</w:t>
            </w:r>
            <w:r w:rsidR="00EE229B">
              <w:rPr>
                <w:rFonts w:ascii="Tahoma" w:hAnsi="Tahoma" w:cs="Tahoma"/>
                <w:sz w:val="22"/>
                <w:szCs w:val="22"/>
              </w:rPr>
              <w:t xml:space="preserve"> (Mail)</w:t>
            </w:r>
          </w:p>
        </w:tc>
      </w:tr>
    </w:tbl>
    <w:p w:rsidR="00A94DBF" w:rsidRDefault="00A94DBF">
      <w:pPr>
        <w:rPr>
          <w:rFonts w:ascii="Tahoma" w:hAnsi="Tahoma" w:cs="Tahoma"/>
          <w:bCs/>
          <w:iCs/>
          <w:sz w:val="22"/>
          <w:szCs w:val="22"/>
        </w:rPr>
      </w:pPr>
    </w:p>
    <w:p w:rsidR="00372FB1" w:rsidRPr="00372FB1" w:rsidRDefault="00372FB1">
      <w:pPr>
        <w:rPr>
          <w:rFonts w:ascii="Tahoma" w:hAnsi="Tahoma" w:cs="Tahoma"/>
          <w:bCs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72FB1" w:rsidRPr="00A83D04" w:rsidTr="00E87EA8">
        <w:tc>
          <w:tcPr>
            <w:tcW w:w="9210" w:type="dxa"/>
            <w:gridSpan w:val="2"/>
          </w:tcPr>
          <w:p w:rsidR="00372FB1" w:rsidRPr="00A83D04" w:rsidRDefault="00372FB1" w:rsidP="00372FB1">
            <w:pPr>
              <w:pStyle w:val="berschrift3"/>
              <w:rPr>
                <w:rFonts w:ascii="Tahoma" w:hAnsi="Tahoma" w:cs="Tahoma"/>
                <w:bCs/>
                <w:iCs/>
                <w:szCs w:val="22"/>
              </w:rPr>
            </w:pPr>
            <w:r w:rsidRPr="00A83D04">
              <w:rPr>
                <w:rFonts w:ascii="Tahoma" w:hAnsi="Tahoma" w:cs="Tahoma"/>
                <w:szCs w:val="22"/>
              </w:rPr>
              <w:t>Auf euer Kommen freuen wir uns!</w:t>
            </w:r>
          </w:p>
        </w:tc>
      </w:tr>
      <w:tr w:rsidR="00372FB1" w:rsidRPr="00372FB1" w:rsidTr="002873A6">
        <w:tc>
          <w:tcPr>
            <w:tcW w:w="4605" w:type="dxa"/>
          </w:tcPr>
          <w:p w:rsidR="00372FB1" w:rsidRPr="00372FB1" w:rsidRDefault="00372FB1" w:rsidP="002873A6">
            <w:pPr>
              <w:pStyle w:val="berschrift3"/>
              <w:jc w:val="left"/>
              <w:rPr>
                <w:rFonts w:ascii="Tahoma" w:hAnsi="Tahoma" w:cs="Tahoma"/>
                <w:bCs/>
                <w:iCs/>
                <w:szCs w:val="22"/>
              </w:rPr>
            </w:pPr>
          </w:p>
        </w:tc>
        <w:tc>
          <w:tcPr>
            <w:tcW w:w="4605" w:type="dxa"/>
          </w:tcPr>
          <w:p w:rsidR="00372FB1" w:rsidRPr="00372FB1" w:rsidRDefault="00372FB1" w:rsidP="002873A6">
            <w:pPr>
              <w:pStyle w:val="berschrift3"/>
              <w:jc w:val="right"/>
              <w:rPr>
                <w:rFonts w:ascii="Tahoma" w:hAnsi="Tahoma" w:cs="Tahoma"/>
                <w:bCs/>
                <w:iCs/>
                <w:szCs w:val="22"/>
              </w:rPr>
            </w:pPr>
          </w:p>
        </w:tc>
      </w:tr>
      <w:tr w:rsidR="00372FB1" w:rsidRPr="004D745C" w:rsidTr="002873A6">
        <w:tc>
          <w:tcPr>
            <w:tcW w:w="4605" w:type="dxa"/>
          </w:tcPr>
          <w:p w:rsidR="00372FB1" w:rsidRPr="004D745C" w:rsidRDefault="009D1EF5" w:rsidP="00EE229B">
            <w:pPr>
              <w:pStyle w:val="berschrift3"/>
              <w:jc w:val="left"/>
              <w:rPr>
                <w:rFonts w:ascii="Tahoma" w:hAnsi="Tahoma" w:cs="Tahoma"/>
                <w:bCs/>
                <w:iCs/>
                <w:szCs w:val="22"/>
              </w:rPr>
            </w:pPr>
            <w:r>
              <w:rPr>
                <w:rFonts w:ascii="Tahoma" w:hAnsi="Tahoma" w:cs="Tahoma"/>
                <w:bCs/>
                <w:iCs/>
                <w:szCs w:val="22"/>
              </w:rPr>
              <w:t>Erich Meißel</w:t>
            </w:r>
            <w:r w:rsidR="00EE229B">
              <w:rPr>
                <w:rFonts w:ascii="Tahoma" w:hAnsi="Tahoma" w:cs="Tahoma"/>
                <w:bCs/>
                <w:iCs/>
                <w:szCs w:val="22"/>
              </w:rPr>
              <w:t xml:space="preserve"> </w:t>
            </w:r>
            <w:r w:rsidR="00372FB1" w:rsidRPr="004D745C">
              <w:rPr>
                <w:rFonts w:ascii="Tahoma" w:hAnsi="Tahoma" w:cs="Tahoma"/>
                <w:bCs/>
                <w:iCs/>
                <w:szCs w:val="22"/>
              </w:rPr>
              <w:t>eh.</w:t>
            </w:r>
          </w:p>
        </w:tc>
        <w:tc>
          <w:tcPr>
            <w:tcW w:w="4605" w:type="dxa"/>
          </w:tcPr>
          <w:p w:rsidR="00372FB1" w:rsidRPr="004D745C" w:rsidRDefault="000668E6" w:rsidP="00E87EA8">
            <w:pPr>
              <w:pStyle w:val="berschrift3"/>
              <w:jc w:val="right"/>
              <w:rPr>
                <w:rFonts w:ascii="Tahoma" w:hAnsi="Tahoma" w:cs="Tahoma"/>
                <w:bCs/>
                <w:iCs/>
                <w:szCs w:val="22"/>
              </w:rPr>
            </w:pPr>
            <w:r>
              <w:rPr>
                <w:rFonts w:ascii="Tahoma" w:hAnsi="Tahoma" w:cs="Tahoma"/>
                <w:bCs/>
                <w:iCs/>
                <w:szCs w:val="22"/>
              </w:rPr>
              <w:t>Daniel Hengster</w:t>
            </w:r>
            <w:r w:rsidR="00AC3D67">
              <w:rPr>
                <w:rFonts w:ascii="Tahoma" w:hAnsi="Tahoma" w:cs="Tahoma"/>
                <w:bCs/>
                <w:iCs/>
                <w:szCs w:val="22"/>
              </w:rPr>
              <w:t xml:space="preserve"> eh.</w:t>
            </w:r>
          </w:p>
        </w:tc>
      </w:tr>
      <w:tr w:rsidR="00372FB1" w:rsidRPr="004D745C" w:rsidTr="002873A6">
        <w:tc>
          <w:tcPr>
            <w:tcW w:w="4605" w:type="dxa"/>
          </w:tcPr>
          <w:p w:rsidR="00372FB1" w:rsidRPr="004D745C" w:rsidRDefault="00372FB1" w:rsidP="00EE229B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4D745C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(Landes</w:t>
            </w:r>
            <w:r w:rsidR="006B011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agrarkreisreferent</w:t>
            </w:r>
            <w:r w:rsidRPr="004D745C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605" w:type="dxa"/>
          </w:tcPr>
          <w:p w:rsidR="00372FB1" w:rsidRPr="004D745C" w:rsidRDefault="00372FB1" w:rsidP="009D1EF5">
            <w:pPr>
              <w:pStyle w:val="berschrift3"/>
              <w:jc w:val="right"/>
              <w:rPr>
                <w:rFonts w:ascii="Tahoma" w:hAnsi="Tahoma" w:cs="Tahoma"/>
                <w:bCs/>
                <w:iCs/>
                <w:szCs w:val="22"/>
              </w:rPr>
            </w:pPr>
            <w:r w:rsidRPr="004D745C">
              <w:rPr>
                <w:rFonts w:ascii="Tahoma" w:hAnsi="Tahoma" w:cs="Tahoma"/>
                <w:bCs/>
                <w:iCs/>
                <w:szCs w:val="22"/>
              </w:rPr>
              <w:t>(</w:t>
            </w:r>
            <w:r w:rsidR="009D1EF5">
              <w:rPr>
                <w:rFonts w:ascii="Tahoma" w:hAnsi="Tahoma" w:cs="Tahoma"/>
                <w:bCs/>
                <w:iCs/>
                <w:szCs w:val="22"/>
              </w:rPr>
              <w:t>Geschäftsführer</w:t>
            </w:r>
            <w:r w:rsidRPr="004D745C">
              <w:rPr>
                <w:rFonts w:ascii="Tahoma" w:hAnsi="Tahoma" w:cs="Tahoma"/>
                <w:bCs/>
                <w:iCs/>
                <w:szCs w:val="22"/>
              </w:rPr>
              <w:t>)</w:t>
            </w:r>
          </w:p>
        </w:tc>
      </w:tr>
      <w:tr w:rsidR="00372FB1" w:rsidRPr="004D745C" w:rsidTr="002873A6">
        <w:tc>
          <w:tcPr>
            <w:tcW w:w="4605" w:type="dxa"/>
          </w:tcPr>
          <w:p w:rsidR="00372FB1" w:rsidRPr="004D745C" w:rsidRDefault="00372FB1" w:rsidP="002873A6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05" w:type="dxa"/>
          </w:tcPr>
          <w:p w:rsidR="00372FB1" w:rsidRPr="004D745C" w:rsidRDefault="00372FB1">
            <w:pPr>
              <w:pStyle w:val="berschrift3"/>
              <w:jc w:val="right"/>
              <w:rPr>
                <w:rFonts w:ascii="Tahoma" w:hAnsi="Tahoma" w:cs="Tahoma"/>
                <w:bCs/>
                <w:iCs/>
                <w:szCs w:val="22"/>
              </w:rPr>
            </w:pPr>
          </w:p>
        </w:tc>
      </w:tr>
    </w:tbl>
    <w:p w:rsidR="00A94DBF" w:rsidRPr="00372FB1" w:rsidRDefault="00A94DBF">
      <w:pPr>
        <w:pStyle w:val="berschrift3"/>
        <w:jc w:val="left"/>
        <w:rPr>
          <w:rFonts w:ascii="Tahoma" w:hAnsi="Tahoma" w:cs="Tahoma"/>
          <w:b w:val="0"/>
          <w:bCs/>
          <w:i w:val="0"/>
          <w:iCs/>
          <w:sz w:val="2"/>
          <w:szCs w:val="2"/>
        </w:rPr>
      </w:pPr>
    </w:p>
    <w:sectPr w:rsidR="00A94DBF" w:rsidRPr="00372FB1" w:rsidSect="00C5021C">
      <w:headerReference w:type="default" r:id="rId13"/>
      <w:footerReference w:type="default" r:id="rId14"/>
      <w:pgSz w:w="11906" w:h="16838" w:code="9"/>
      <w:pgMar w:top="1134" w:right="1418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A7" w:rsidRDefault="00300AA7" w:rsidP="00A94DBF">
      <w:r>
        <w:separator/>
      </w:r>
    </w:p>
  </w:endnote>
  <w:endnote w:type="continuationSeparator" w:id="0">
    <w:p w:rsidR="00300AA7" w:rsidRDefault="00300AA7" w:rsidP="00A9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A7" w:rsidRPr="00935524" w:rsidRDefault="00300AA7">
    <w:pPr>
      <w:pStyle w:val="Fuzeile"/>
      <w:rPr>
        <w:rFonts w:ascii="Tahoma" w:hAnsi="Tahoma" w:cs="Tahoma"/>
      </w:rPr>
    </w:pP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 xml:space="preserve"> FILENAME   \* MERGEFORMAT </w:instrText>
    </w:r>
    <w:r>
      <w:rPr>
        <w:rFonts w:ascii="Tahoma" w:hAnsi="Tahoma" w:cs="Tahoma"/>
      </w:rPr>
      <w:fldChar w:fldCharType="separate"/>
    </w:r>
    <w:r w:rsidR="00F20FC0">
      <w:rPr>
        <w:rFonts w:ascii="Tahoma" w:hAnsi="Tahoma" w:cs="Tahoma"/>
        <w:noProof/>
      </w:rPr>
      <w:t>f_4.1_54_Einladung_2019_07_18_AK_Aronia-Köck.docx</w:t>
    </w:r>
    <w:r>
      <w:rPr>
        <w:rFonts w:ascii="Tahoma" w:hAnsi="Tahoma" w:cs="Tahoma"/>
      </w:rPr>
      <w:fldChar w:fldCharType="end"/>
    </w:r>
    <w:r w:rsidRPr="00935524">
      <w:rPr>
        <w:rFonts w:ascii="Tahoma" w:hAnsi="Tahoma" w:cs="Tahoma"/>
      </w:rPr>
      <w:tab/>
    </w:r>
    <w:r>
      <w:rPr>
        <w:rFonts w:ascii="Tahoma" w:hAnsi="Tahoma" w:cs="Tahoma"/>
      </w:rPr>
      <w:t xml:space="preserve">Seite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 xml:space="preserve"> PAGE    \* MERGEFORMAT </w:instrText>
    </w:r>
    <w:r>
      <w:rPr>
        <w:rFonts w:ascii="Tahoma" w:hAnsi="Tahoma" w:cs="Tahoma"/>
      </w:rPr>
      <w:fldChar w:fldCharType="separate"/>
    </w:r>
    <w:r w:rsidR="00F20FC0">
      <w:rPr>
        <w:rFonts w:ascii="Tahoma" w:hAnsi="Tahoma" w:cs="Tahoma"/>
        <w:noProof/>
      </w:rPr>
      <w:t>1</w:t>
    </w:r>
    <w:r>
      <w:rPr>
        <w:rFonts w:ascii="Tahoma" w:hAnsi="Tahoma" w:cs="Tahoma"/>
      </w:rPr>
      <w:fldChar w:fldCharType="end"/>
    </w:r>
    <w:r>
      <w:rPr>
        <w:rFonts w:ascii="Tahoma" w:hAnsi="Tahoma" w:cs="Tahoma"/>
      </w:rPr>
      <w:t xml:space="preserve"> von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 xml:space="preserve"> SECTIONPAGES   \* MERGEFORMAT </w:instrText>
    </w:r>
    <w:r>
      <w:rPr>
        <w:rFonts w:ascii="Tahoma" w:hAnsi="Tahoma" w:cs="Tahoma"/>
      </w:rPr>
      <w:fldChar w:fldCharType="separate"/>
    </w:r>
    <w:r w:rsidR="00F20FC0">
      <w:rPr>
        <w:rFonts w:ascii="Tahoma" w:hAnsi="Tahoma" w:cs="Tahoma"/>
        <w:noProof/>
      </w:rPr>
      <w:t>1</w:t>
    </w:r>
    <w:r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A7" w:rsidRDefault="00300AA7" w:rsidP="00A94DBF">
      <w:r>
        <w:separator/>
      </w:r>
    </w:p>
  </w:footnote>
  <w:footnote w:type="continuationSeparator" w:id="0">
    <w:p w:rsidR="00300AA7" w:rsidRDefault="00300AA7" w:rsidP="00A9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A7" w:rsidRPr="004D745C" w:rsidRDefault="00300AA7" w:rsidP="00AB6C09">
    <w:pPr>
      <w:pStyle w:val="Kopfzeile"/>
      <w:rPr>
        <w:sz w:val="22"/>
        <w:szCs w:val="22"/>
      </w:rPr>
    </w:pPr>
    <w:r w:rsidRPr="009858EA">
      <w:rPr>
        <w:rFonts w:ascii="Tahoma" w:hAnsi="Tahoma" w:cs="Tahoma"/>
        <w:b/>
        <w:sz w:val="36"/>
        <w:szCs w:val="36"/>
      </w:rPr>
      <w:t>Einladung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1F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566B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4554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384E01"/>
    <w:multiLevelType w:val="hybridMultilevel"/>
    <w:tmpl w:val="9EE67C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25B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916DEC"/>
    <w:multiLevelType w:val="hybridMultilevel"/>
    <w:tmpl w:val="B3AAF5B2"/>
    <w:lvl w:ilvl="0" w:tplc="EBAEF9F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3CE96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A4A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E069A6"/>
    <w:multiLevelType w:val="hybridMultilevel"/>
    <w:tmpl w:val="D6CAA7AE"/>
    <w:lvl w:ilvl="0" w:tplc="2BDA9A4C">
      <w:start w:val="5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A7"/>
    <w:rsid w:val="000012C3"/>
    <w:rsid w:val="00011A74"/>
    <w:rsid w:val="00013419"/>
    <w:rsid w:val="00042B02"/>
    <w:rsid w:val="00050795"/>
    <w:rsid w:val="000664CB"/>
    <w:rsid w:val="000668E6"/>
    <w:rsid w:val="0007117B"/>
    <w:rsid w:val="00071A9E"/>
    <w:rsid w:val="00094C7A"/>
    <w:rsid w:val="000A0261"/>
    <w:rsid w:val="000A6A32"/>
    <w:rsid w:val="000B31D1"/>
    <w:rsid w:val="000D104C"/>
    <w:rsid w:val="000E04F9"/>
    <w:rsid w:val="000E79DB"/>
    <w:rsid w:val="000F47C1"/>
    <w:rsid w:val="001103D1"/>
    <w:rsid w:val="00113EF3"/>
    <w:rsid w:val="001169C6"/>
    <w:rsid w:val="0012017B"/>
    <w:rsid w:val="00124ED3"/>
    <w:rsid w:val="00141C1B"/>
    <w:rsid w:val="00142327"/>
    <w:rsid w:val="00147F9F"/>
    <w:rsid w:val="00153C5D"/>
    <w:rsid w:val="00154D9C"/>
    <w:rsid w:val="00161F32"/>
    <w:rsid w:val="001704D7"/>
    <w:rsid w:val="0017173E"/>
    <w:rsid w:val="00175FDF"/>
    <w:rsid w:val="00181263"/>
    <w:rsid w:val="00187595"/>
    <w:rsid w:val="00190F7D"/>
    <w:rsid w:val="00195C1A"/>
    <w:rsid w:val="001973D7"/>
    <w:rsid w:val="001A22D3"/>
    <w:rsid w:val="001A402F"/>
    <w:rsid w:val="001A6AA4"/>
    <w:rsid w:val="001B2325"/>
    <w:rsid w:val="001B34F2"/>
    <w:rsid w:val="001C55D5"/>
    <w:rsid w:val="001F0996"/>
    <w:rsid w:val="001F40A8"/>
    <w:rsid w:val="001F6C41"/>
    <w:rsid w:val="00205961"/>
    <w:rsid w:val="00212FC9"/>
    <w:rsid w:val="00216E70"/>
    <w:rsid w:val="002229F0"/>
    <w:rsid w:val="002239CA"/>
    <w:rsid w:val="00244BCD"/>
    <w:rsid w:val="00245635"/>
    <w:rsid w:val="00255780"/>
    <w:rsid w:val="002606FD"/>
    <w:rsid w:val="002700E1"/>
    <w:rsid w:val="002873A6"/>
    <w:rsid w:val="002A2358"/>
    <w:rsid w:val="002A373A"/>
    <w:rsid w:val="002B0F29"/>
    <w:rsid w:val="002B3E74"/>
    <w:rsid w:val="002C3002"/>
    <w:rsid w:val="002D2CBA"/>
    <w:rsid w:val="002E36F3"/>
    <w:rsid w:val="002F2496"/>
    <w:rsid w:val="002F30CB"/>
    <w:rsid w:val="00300AA7"/>
    <w:rsid w:val="00310C34"/>
    <w:rsid w:val="00323E0C"/>
    <w:rsid w:val="003472B8"/>
    <w:rsid w:val="00351FA1"/>
    <w:rsid w:val="00354349"/>
    <w:rsid w:val="0037129F"/>
    <w:rsid w:val="00372FB1"/>
    <w:rsid w:val="003804F7"/>
    <w:rsid w:val="003811C3"/>
    <w:rsid w:val="00384665"/>
    <w:rsid w:val="0038671D"/>
    <w:rsid w:val="00387E10"/>
    <w:rsid w:val="00397E0B"/>
    <w:rsid w:val="003A43C6"/>
    <w:rsid w:val="003C44FB"/>
    <w:rsid w:val="003D2C1A"/>
    <w:rsid w:val="003E145E"/>
    <w:rsid w:val="003E2ACE"/>
    <w:rsid w:val="003E391D"/>
    <w:rsid w:val="003E4750"/>
    <w:rsid w:val="004016C6"/>
    <w:rsid w:val="00401B39"/>
    <w:rsid w:val="0041322F"/>
    <w:rsid w:val="004150F3"/>
    <w:rsid w:val="00441D0E"/>
    <w:rsid w:val="00453758"/>
    <w:rsid w:val="004554A8"/>
    <w:rsid w:val="00465B05"/>
    <w:rsid w:val="00480983"/>
    <w:rsid w:val="00486368"/>
    <w:rsid w:val="00490A28"/>
    <w:rsid w:val="00491791"/>
    <w:rsid w:val="004A4D2D"/>
    <w:rsid w:val="004B6772"/>
    <w:rsid w:val="004C3A26"/>
    <w:rsid w:val="004D0388"/>
    <w:rsid w:val="004D2182"/>
    <w:rsid w:val="004D745C"/>
    <w:rsid w:val="004F2D2D"/>
    <w:rsid w:val="00500608"/>
    <w:rsid w:val="00511613"/>
    <w:rsid w:val="0051760E"/>
    <w:rsid w:val="0052346B"/>
    <w:rsid w:val="0054463E"/>
    <w:rsid w:val="00553467"/>
    <w:rsid w:val="00561D5B"/>
    <w:rsid w:val="00566D53"/>
    <w:rsid w:val="00572496"/>
    <w:rsid w:val="00590E8F"/>
    <w:rsid w:val="005A1137"/>
    <w:rsid w:val="005A6D01"/>
    <w:rsid w:val="005B500F"/>
    <w:rsid w:val="005D0534"/>
    <w:rsid w:val="005D1554"/>
    <w:rsid w:val="005F11E5"/>
    <w:rsid w:val="005F506F"/>
    <w:rsid w:val="00601F80"/>
    <w:rsid w:val="0061127E"/>
    <w:rsid w:val="006160DA"/>
    <w:rsid w:val="00622AF2"/>
    <w:rsid w:val="006243BF"/>
    <w:rsid w:val="0062687E"/>
    <w:rsid w:val="00634F9B"/>
    <w:rsid w:val="006456ED"/>
    <w:rsid w:val="006546FD"/>
    <w:rsid w:val="00660B8D"/>
    <w:rsid w:val="00665987"/>
    <w:rsid w:val="00667D02"/>
    <w:rsid w:val="00670DA4"/>
    <w:rsid w:val="00674A0D"/>
    <w:rsid w:val="00696DDF"/>
    <w:rsid w:val="006B0117"/>
    <w:rsid w:val="006D2F9D"/>
    <w:rsid w:val="006D4BE4"/>
    <w:rsid w:val="006D61F5"/>
    <w:rsid w:val="006D74D1"/>
    <w:rsid w:val="00700833"/>
    <w:rsid w:val="00702ACF"/>
    <w:rsid w:val="007374DD"/>
    <w:rsid w:val="00746B62"/>
    <w:rsid w:val="00746BCB"/>
    <w:rsid w:val="00746CAC"/>
    <w:rsid w:val="007501BC"/>
    <w:rsid w:val="007533BD"/>
    <w:rsid w:val="00753CAD"/>
    <w:rsid w:val="00756E6B"/>
    <w:rsid w:val="00762482"/>
    <w:rsid w:val="0076352C"/>
    <w:rsid w:val="00774A96"/>
    <w:rsid w:val="0078074D"/>
    <w:rsid w:val="00795339"/>
    <w:rsid w:val="007B4DA8"/>
    <w:rsid w:val="007B6E4A"/>
    <w:rsid w:val="007C6593"/>
    <w:rsid w:val="007D58EE"/>
    <w:rsid w:val="007E225F"/>
    <w:rsid w:val="007F606D"/>
    <w:rsid w:val="00803FF0"/>
    <w:rsid w:val="008044EF"/>
    <w:rsid w:val="008070FB"/>
    <w:rsid w:val="00810139"/>
    <w:rsid w:val="008131FD"/>
    <w:rsid w:val="00821562"/>
    <w:rsid w:val="008233BB"/>
    <w:rsid w:val="008330CA"/>
    <w:rsid w:val="00836406"/>
    <w:rsid w:val="0084303A"/>
    <w:rsid w:val="00843056"/>
    <w:rsid w:val="00852B59"/>
    <w:rsid w:val="008841C5"/>
    <w:rsid w:val="00892A5A"/>
    <w:rsid w:val="008953BC"/>
    <w:rsid w:val="008979A7"/>
    <w:rsid w:val="008A15F9"/>
    <w:rsid w:val="008B1F76"/>
    <w:rsid w:val="008B2EFA"/>
    <w:rsid w:val="008C2C9C"/>
    <w:rsid w:val="008C4056"/>
    <w:rsid w:val="008D3F0A"/>
    <w:rsid w:val="008D4969"/>
    <w:rsid w:val="00904C7F"/>
    <w:rsid w:val="00910C48"/>
    <w:rsid w:val="00910CFE"/>
    <w:rsid w:val="0091484B"/>
    <w:rsid w:val="00915405"/>
    <w:rsid w:val="00920A22"/>
    <w:rsid w:val="00935524"/>
    <w:rsid w:val="00946CA8"/>
    <w:rsid w:val="009545CB"/>
    <w:rsid w:val="009610D5"/>
    <w:rsid w:val="00961818"/>
    <w:rsid w:val="009730BC"/>
    <w:rsid w:val="009858EA"/>
    <w:rsid w:val="00986462"/>
    <w:rsid w:val="0099122B"/>
    <w:rsid w:val="009A5054"/>
    <w:rsid w:val="009A67C0"/>
    <w:rsid w:val="009D07D3"/>
    <w:rsid w:val="009D1EF5"/>
    <w:rsid w:val="009E408E"/>
    <w:rsid w:val="009F1E77"/>
    <w:rsid w:val="009F21D2"/>
    <w:rsid w:val="00A04860"/>
    <w:rsid w:val="00A120D2"/>
    <w:rsid w:val="00A245C0"/>
    <w:rsid w:val="00A375F7"/>
    <w:rsid w:val="00A552C8"/>
    <w:rsid w:val="00A631DE"/>
    <w:rsid w:val="00A65807"/>
    <w:rsid w:val="00A75BCF"/>
    <w:rsid w:val="00A83D04"/>
    <w:rsid w:val="00A939CB"/>
    <w:rsid w:val="00A94386"/>
    <w:rsid w:val="00A94DBF"/>
    <w:rsid w:val="00AA509D"/>
    <w:rsid w:val="00AA65C1"/>
    <w:rsid w:val="00AA7034"/>
    <w:rsid w:val="00AB4824"/>
    <w:rsid w:val="00AB6A5E"/>
    <w:rsid w:val="00AB6C09"/>
    <w:rsid w:val="00AB7611"/>
    <w:rsid w:val="00AB7C7F"/>
    <w:rsid w:val="00AC3D67"/>
    <w:rsid w:val="00AC4CAC"/>
    <w:rsid w:val="00AD47F7"/>
    <w:rsid w:val="00AE2AF4"/>
    <w:rsid w:val="00B03439"/>
    <w:rsid w:val="00B156FC"/>
    <w:rsid w:val="00B24127"/>
    <w:rsid w:val="00B26F9D"/>
    <w:rsid w:val="00B276D8"/>
    <w:rsid w:val="00B30835"/>
    <w:rsid w:val="00B33695"/>
    <w:rsid w:val="00B34E4A"/>
    <w:rsid w:val="00B352F3"/>
    <w:rsid w:val="00B64F27"/>
    <w:rsid w:val="00B736A9"/>
    <w:rsid w:val="00B769CC"/>
    <w:rsid w:val="00B80CFE"/>
    <w:rsid w:val="00B81A3C"/>
    <w:rsid w:val="00B84B42"/>
    <w:rsid w:val="00B86580"/>
    <w:rsid w:val="00B96C43"/>
    <w:rsid w:val="00BB6F0E"/>
    <w:rsid w:val="00BC15E2"/>
    <w:rsid w:val="00BD0185"/>
    <w:rsid w:val="00BD521E"/>
    <w:rsid w:val="00BE017C"/>
    <w:rsid w:val="00BE0564"/>
    <w:rsid w:val="00BE170F"/>
    <w:rsid w:val="00BE6187"/>
    <w:rsid w:val="00BE7099"/>
    <w:rsid w:val="00BE7544"/>
    <w:rsid w:val="00BF112C"/>
    <w:rsid w:val="00C118CD"/>
    <w:rsid w:val="00C1430E"/>
    <w:rsid w:val="00C17FF9"/>
    <w:rsid w:val="00C2127C"/>
    <w:rsid w:val="00C22F38"/>
    <w:rsid w:val="00C336C6"/>
    <w:rsid w:val="00C369E9"/>
    <w:rsid w:val="00C37BC5"/>
    <w:rsid w:val="00C43E8D"/>
    <w:rsid w:val="00C46488"/>
    <w:rsid w:val="00C5021C"/>
    <w:rsid w:val="00C60356"/>
    <w:rsid w:val="00C671E0"/>
    <w:rsid w:val="00C76B23"/>
    <w:rsid w:val="00C9071F"/>
    <w:rsid w:val="00C94D3C"/>
    <w:rsid w:val="00C97FC5"/>
    <w:rsid w:val="00CA7E68"/>
    <w:rsid w:val="00CB59D1"/>
    <w:rsid w:val="00CB6D8C"/>
    <w:rsid w:val="00CB7607"/>
    <w:rsid w:val="00CB7E11"/>
    <w:rsid w:val="00CC4BFA"/>
    <w:rsid w:val="00CC5374"/>
    <w:rsid w:val="00CC7E9E"/>
    <w:rsid w:val="00CD5492"/>
    <w:rsid w:val="00CD5D28"/>
    <w:rsid w:val="00CD610F"/>
    <w:rsid w:val="00CE4867"/>
    <w:rsid w:val="00D0112F"/>
    <w:rsid w:val="00D01285"/>
    <w:rsid w:val="00D20B8E"/>
    <w:rsid w:val="00D243D1"/>
    <w:rsid w:val="00D27702"/>
    <w:rsid w:val="00D304BD"/>
    <w:rsid w:val="00D44F0F"/>
    <w:rsid w:val="00D47555"/>
    <w:rsid w:val="00D73BCF"/>
    <w:rsid w:val="00D75AD1"/>
    <w:rsid w:val="00D87916"/>
    <w:rsid w:val="00DA2D48"/>
    <w:rsid w:val="00DA2FE2"/>
    <w:rsid w:val="00DC5AC3"/>
    <w:rsid w:val="00DD61FD"/>
    <w:rsid w:val="00DD6F50"/>
    <w:rsid w:val="00DF2287"/>
    <w:rsid w:val="00DF608A"/>
    <w:rsid w:val="00DF6E94"/>
    <w:rsid w:val="00E07DA7"/>
    <w:rsid w:val="00E150D6"/>
    <w:rsid w:val="00E24DAA"/>
    <w:rsid w:val="00E27086"/>
    <w:rsid w:val="00E27609"/>
    <w:rsid w:val="00E30314"/>
    <w:rsid w:val="00E32284"/>
    <w:rsid w:val="00E37D3F"/>
    <w:rsid w:val="00E57740"/>
    <w:rsid w:val="00E80526"/>
    <w:rsid w:val="00E814BC"/>
    <w:rsid w:val="00E81A62"/>
    <w:rsid w:val="00E81E5B"/>
    <w:rsid w:val="00E87EA8"/>
    <w:rsid w:val="00EA1739"/>
    <w:rsid w:val="00EA6516"/>
    <w:rsid w:val="00EB63AD"/>
    <w:rsid w:val="00EC0BEF"/>
    <w:rsid w:val="00EC3EF0"/>
    <w:rsid w:val="00EC6C7A"/>
    <w:rsid w:val="00ED5FB6"/>
    <w:rsid w:val="00EE024C"/>
    <w:rsid w:val="00EE229B"/>
    <w:rsid w:val="00EE5C03"/>
    <w:rsid w:val="00EF3C47"/>
    <w:rsid w:val="00EF7A21"/>
    <w:rsid w:val="00F039CD"/>
    <w:rsid w:val="00F20FC0"/>
    <w:rsid w:val="00F23301"/>
    <w:rsid w:val="00F47F3C"/>
    <w:rsid w:val="00F54571"/>
    <w:rsid w:val="00F57B50"/>
    <w:rsid w:val="00F7071F"/>
    <w:rsid w:val="00F82AB8"/>
    <w:rsid w:val="00F8786B"/>
    <w:rsid w:val="00FA29A1"/>
    <w:rsid w:val="00FB3158"/>
    <w:rsid w:val="00FC3E4C"/>
    <w:rsid w:val="00FC652A"/>
    <w:rsid w:val="00FD3D4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b/>
      <w:i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  <w:i/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OfficinaSans" w:hAnsi="OfficinaSans"/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OfficinaSans" w:hAnsi="OfficinaSans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i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82A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9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858EA"/>
    <w:rPr>
      <w:lang w:val="de-DE" w:eastAsia="de-DE"/>
    </w:rPr>
  </w:style>
  <w:style w:type="character" w:styleId="Hyperlink">
    <w:name w:val="Hyperlink"/>
    <w:rsid w:val="009858E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E04F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42327"/>
    <w:pPr>
      <w:spacing w:before="100" w:beforeAutospacing="1" w:after="100" w:afterAutospacing="1"/>
    </w:pPr>
    <w:rPr>
      <w:rFonts w:eastAsiaTheme="minorHAnsi"/>
      <w:sz w:val="24"/>
      <w:szCs w:val="24"/>
      <w:lang w:val="de-AT" w:eastAsia="de-AT"/>
    </w:rPr>
  </w:style>
  <w:style w:type="character" w:customStyle="1" w:styleId="null">
    <w:name w:val="null"/>
    <w:basedOn w:val="Absatz-Standardschriftart"/>
    <w:rsid w:val="00142327"/>
  </w:style>
  <w:style w:type="character" w:styleId="BesuchterHyperlink">
    <w:name w:val="FollowedHyperlink"/>
    <w:basedOn w:val="Absatz-Standardschriftart"/>
    <w:rsid w:val="001423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b/>
      <w:i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  <w:i/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OfficinaSans" w:hAnsi="OfficinaSans"/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OfficinaSans" w:hAnsi="OfficinaSans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i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82A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9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858EA"/>
    <w:rPr>
      <w:lang w:val="de-DE" w:eastAsia="de-DE"/>
    </w:rPr>
  </w:style>
  <w:style w:type="character" w:styleId="Hyperlink">
    <w:name w:val="Hyperlink"/>
    <w:rsid w:val="009858E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E04F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42327"/>
    <w:pPr>
      <w:spacing w:before="100" w:beforeAutospacing="1" w:after="100" w:afterAutospacing="1"/>
    </w:pPr>
    <w:rPr>
      <w:rFonts w:eastAsiaTheme="minorHAnsi"/>
      <w:sz w:val="24"/>
      <w:szCs w:val="24"/>
      <w:lang w:val="de-AT" w:eastAsia="de-AT"/>
    </w:rPr>
  </w:style>
  <w:style w:type="character" w:customStyle="1" w:styleId="null">
    <w:name w:val="null"/>
    <w:basedOn w:val="Absatz-Standardschriftart"/>
    <w:rsid w:val="00142327"/>
  </w:style>
  <w:style w:type="character" w:styleId="BesuchterHyperlink">
    <w:name w:val="FollowedHyperlink"/>
    <w:basedOn w:val="Absatz-Standardschriftart"/>
    <w:rsid w:val="00142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mklandjugend.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andjugend@lk-stmk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office95\Vorlagen\LVS_Einla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FB82-1934-45CB-997B-98EFE33E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LVS_Einladung.dot</Template>
  <TotalTime>0</TotalTime>
  <Pages>1</Pages>
  <Words>113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einladung_lv sitzung</vt:lpstr>
    </vt:vector>
  </TitlesOfParts>
  <Company>Steirische Landjugend</Company>
  <LinksUpToDate>false</LinksUpToDate>
  <CharactersWithSpaces>1122</CharactersWithSpaces>
  <SharedDoc>false</SharedDoc>
  <HLinks>
    <vt:vector size="12" baseType="variant"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  <vt:variant>
        <vt:i4>7077892</vt:i4>
      </vt:variant>
      <vt:variant>
        <vt:i4>0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einladung_lv sitzung</dc:title>
  <dc:creator>Landjugend Steiermark</dc:creator>
  <cp:lastModifiedBy>Pölzl Gabriele</cp:lastModifiedBy>
  <cp:revision>7</cp:revision>
  <cp:lastPrinted>2019-07-04T06:05:00Z</cp:lastPrinted>
  <dcterms:created xsi:type="dcterms:W3CDTF">2019-07-02T13:20:00Z</dcterms:created>
  <dcterms:modified xsi:type="dcterms:W3CDTF">2019-07-04T06:05:00Z</dcterms:modified>
</cp:coreProperties>
</file>