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D745C" w:rsidRPr="00A120D2" w:rsidTr="00A120D2">
        <w:tc>
          <w:tcPr>
            <w:tcW w:w="4605" w:type="dxa"/>
            <w:shd w:val="clear" w:color="auto" w:fill="auto"/>
          </w:tcPr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Pr="00A120D2" w:rsidRDefault="004D745C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D745C" w:rsidRDefault="004D745C" w:rsidP="004D74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D5B" w:rsidRPr="00A120D2" w:rsidRDefault="00561D5B" w:rsidP="004D74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F40A8" w:rsidRDefault="001F40A8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E2AF4" w:rsidRDefault="00AE2AF4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8D3" w:rsidRDefault="007278D3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8D3" w:rsidRDefault="007278D3" w:rsidP="00A120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D6F50" w:rsidRPr="00A120D2" w:rsidRDefault="00DD6F50" w:rsidP="00A120D2">
            <w:pPr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4D745C" w:rsidRDefault="007C6593" w:rsidP="00A120D2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 wp14:anchorId="2E1EC78F" wp14:editId="6DDA946F">
                  <wp:extent cx="1630800" cy="861338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00" cy="8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45C" w:rsidRPr="00A120D2" w:rsidRDefault="004D745C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sz w:val="22"/>
                <w:szCs w:val="22"/>
              </w:rPr>
              <w:t>Landjugend Steiermark</w:t>
            </w:r>
          </w:p>
          <w:p w:rsidR="004D745C" w:rsidRPr="00670DA4" w:rsidRDefault="008233B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4D745C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4D745C" w:rsidRPr="00670DA4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4D745C" w:rsidRPr="00EE5C03" w:rsidRDefault="004D745C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EE5C03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4D745C" w:rsidRPr="00EE5C03" w:rsidRDefault="009B1DB6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10" w:history="1">
              <w:r w:rsidR="004D745C" w:rsidRPr="00EE5C03">
                <w:rPr>
                  <w:rStyle w:val="Hyperlink"/>
                  <w:rFonts w:ascii="Tahoma" w:hAnsi="Tahoma" w:cs="Tahoma"/>
                  <w:sz w:val="16"/>
                  <w:szCs w:val="16"/>
                  <w:lang w:val="en-GB"/>
                </w:rPr>
                <w:t>landjugend@lk-stmk.at</w:t>
              </w:r>
            </w:hyperlink>
          </w:p>
          <w:p w:rsidR="004D745C" w:rsidRPr="00A120D2" w:rsidRDefault="009B1DB6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1" w:history="1">
              <w:r w:rsidR="004D745C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4D745C" w:rsidRPr="004D745C" w:rsidRDefault="004D745C">
      <w:pPr>
        <w:jc w:val="both"/>
        <w:rPr>
          <w:rFonts w:ascii="Tahoma" w:hAnsi="Tahoma" w:cs="Tahoma"/>
          <w:bCs/>
          <w:sz w:val="22"/>
          <w:szCs w:val="22"/>
        </w:rPr>
      </w:pPr>
    </w:p>
    <w:p w:rsidR="00A83D04" w:rsidRDefault="00D47555" w:rsidP="00A83D0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</w:t>
      </w:r>
      <w:r w:rsidR="00A83D04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2</w:t>
      </w:r>
      <w:r w:rsidR="00EE5C03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1</w:t>
      </w:r>
      <w:r w:rsidR="00EE5C03">
        <w:rPr>
          <w:rFonts w:ascii="Tahoma" w:hAnsi="Tahoma" w:cs="Tahoma"/>
          <w:sz w:val="22"/>
          <w:szCs w:val="22"/>
        </w:rPr>
        <w:t xml:space="preserve">, </w:t>
      </w:r>
      <w:r w:rsidR="000D104C">
        <w:rPr>
          <w:rFonts w:ascii="Tahoma" w:hAnsi="Tahoma" w:cs="Tahoma"/>
          <w:sz w:val="22"/>
          <w:szCs w:val="22"/>
        </w:rPr>
        <w:t>He-19</w:t>
      </w:r>
    </w:p>
    <w:p w:rsidR="004D745C" w:rsidRPr="004D745C" w:rsidRDefault="00A83D04" w:rsidP="0014232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 w:rsidR="00A245C0">
        <w:rPr>
          <w:rFonts w:ascii="Tahoma" w:hAnsi="Tahoma" w:cs="Tahoma"/>
          <w:sz w:val="22"/>
          <w:szCs w:val="22"/>
        </w:rPr>
        <w:fldChar w:fldCharType="begin"/>
      </w:r>
      <w:r w:rsidR="00A245C0">
        <w:rPr>
          <w:rFonts w:ascii="Tahoma" w:hAnsi="Tahoma" w:cs="Tahoma"/>
          <w:sz w:val="22"/>
          <w:szCs w:val="22"/>
        </w:rPr>
        <w:instrText xml:space="preserve"> DATE  \@ "d. MMMM yyyy"  \* MERGEFORMAT </w:instrText>
      </w:r>
      <w:r w:rsidR="00A245C0">
        <w:rPr>
          <w:rFonts w:ascii="Tahoma" w:hAnsi="Tahoma" w:cs="Tahoma"/>
          <w:sz w:val="22"/>
          <w:szCs w:val="22"/>
        </w:rPr>
        <w:fldChar w:fldCharType="separate"/>
      </w:r>
      <w:r w:rsidR="009B1DB6">
        <w:rPr>
          <w:rFonts w:ascii="Tahoma" w:hAnsi="Tahoma" w:cs="Tahoma"/>
          <w:noProof/>
          <w:sz w:val="22"/>
          <w:szCs w:val="22"/>
        </w:rPr>
        <w:t>6. August 2019</w:t>
      </w:r>
      <w:r w:rsidR="00A245C0">
        <w:rPr>
          <w:rFonts w:ascii="Tahoma" w:hAnsi="Tahoma" w:cs="Tahoma"/>
          <w:sz w:val="22"/>
          <w:szCs w:val="22"/>
        </w:rPr>
        <w:fldChar w:fldCharType="end"/>
      </w:r>
    </w:p>
    <w:p w:rsidR="00AB6C09" w:rsidRPr="004D745C" w:rsidRDefault="00AB6C09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AB6A5E" w:rsidRPr="00245635" w:rsidTr="00AB6A5E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0066B3"/>
          </w:tcPr>
          <w:p w:rsidR="009A5054" w:rsidRPr="00245635" w:rsidRDefault="009858EA" w:rsidP="00B81A3C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>Agrar</w:t>
            </w:r>
            <w:r w:rsidR="00B81A3C">
              <w:rPr>
                <w:rFonts w:ascii="Tahoma" w:hAnsi="Tahoma" w:cs="Tahoma"/>
                <w:color w:val="FFFFFF"/>
                <w:sz w:val="48"/>
                <w:szCs w:val="48"/>
              </w:rPr>
              <w:t>exkursion</w:t>
            </w: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 </w:t>
            </w:r>
            <w:r w:rsidR="00EE229B"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3E145E" w:rsidRPr="00F54571" w:rsidTr="00AB6C09"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4D3C" w:rsidRPr="00F54571" w:rsidRDefault="009B1DB6" w:rsidP="00FC4EE0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Mittwoch</w:t>
            </w:r>
            <w:bookmarkStart w:id="0" w:name="_GoBack"/>
            <w:bookmarkEnd w:id="0"/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, </w:t>
            </w:r>
            <w:r w:rsidR="00FC4EE0">
              <w:rPr>
                <w:rFonts w:ascii="Tahoma" w:hAnsi="Tahoma" w:cs="Tahoma"/>
                <w:b/>
                <w:sz w:val="36"/>
                <w:szCs w:val="36"/>
              </w:rPr>
              <w:t>21</w:t>
            </w:r>
            <w:r w:rsidR="003A43C6">
              <w:rPr>
                <w:rFonts w:ascii="Tahoma" w:hAnsi="Tahoma" w:cs="Tahoma"/>
                <w:b/>
                <w:sz w:val="36"/>
                <w:szCs w:val="36"/>
              </w:rPr>
              <w:t xml:space="preserve">. </w:t>
            </w:r>
            <w:r w:rsidR="00FC4EE0">
              <w:rPr>
                <w:rFonts w:ascii="Tahoma" w:hAnsi="Tahoma" w:cs="Tahoma"/>
                <w:b/>
                <w:sz w:val="36"/>
                <w:szCs w:val="36"/>
              </w:rPr>
              <w:t>August</w:t>
            </w:r>
            <w:r w:rsidR="00EE229B">
              <w:rPr>
                <w:rFonts w:ascii="Tahoma" w:hAnsi="Tahoma" w:cs="Tahoma"/>
                <w:b/>
                <w:sz w:val="36"/>
                <w:szCs w:val="36"/>
              </w:rPr>
              <w:t xml:space="preserve"> 201</w:t>
            </w:r>
            <w:r w:rsidR="000D104C">
              <w:rPr>
                <w:rFonts w:ascii="Tahoma" w:hAnsi="Tahoma" w:cs="Tahoma"/>
                <w:b/>
                <w:sz w:val="36"/>
                <w:szCs w:val="36"/>
              </w:rPr>
              <w:t>9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76352C" w:rsidP="003A43C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19.0</w:t>
            </w:r>
            <w:r w:rsidR="009858EA" w:rsidRPr="00F54571">
              <w:rPr>
                <w:rFonts w:ascii="Tahoma" w:hAnsi="Tahoma" w:cs="Tahoma"/>
                <w:b/>
                <w:sz w:val="28"/>
                <w:szCs w:val="28"/>
              </w:rPr>
              <w:t>0 Uhr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FC4EE0" w:rsidP="000D104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Franz Penz</w:t>
            </w:r>
            <w:r w:rsidR="00427CE3">
              <w:rPr>
                <w:rFonts w:ascii="Tahoma" w:hAnsi="Tahoma" w:cs="Tahoma"/>
                <w:b/>
                <w:sz w:val="28"/>
                <w:szCs w:val="28"/>
              </w:rPr>
              <w:t xml:space="preserve"> (VO)</w:t>
            </w:r>
          </w:p>
        </w:tc>
      </w:tr>
      <w:tr w:rsidR="003E145E" w:rsidRPr="00F54571" w:rsidTr="00AB6C09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D3C" w:rsidRPr="00F54571" w:rsidRDefault="00C94D3C" w:rsidP="009858EA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3C" w:rsidRPr="00F54571" w:rsidRDefault="00FC4EE0" w:rsidP="00427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C4EE0">
              <w:rPr>
                <w:rFonts w:ascii="Tahoma" w:hAnsi="Tahoma" w:cs="Tahoma"/>
                <w:b/>
                <w:sz w:val="28"/>
                <w:szCs w:val="28"/>
              </w:rPr>
              <w:t xml:space="preserve">8583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Edelschrott, </w:t>
            </w:r>
            <w:r w:rsidR="00427CE3">
              <w:rPr>
                <w:rFonts w:ascii="Tahoma" w:hAnsi="Tahoma" w:cs="Tahoma"/>
                <w:b/>
                <w:sz w:val="28"/>
                <w:szCs w:val="28"/>
              </w:rPr>
              <w:t>Oberer Kreuzberg</w:t>
            </w:r>
            <w:r w:rsidRPr="00FC4EE0">
              <w:rPr>
                <w:rFonts w:ascii="Tahoma" w:hAnsi="Tahoma" w:cs="Tahoma"/>
                <w:b/>
                <w:sz w:val="28"/>
                <w:szCs w:val="28"/>
              </w:rPr>
              <w:t xml:space="preserve"> 749</w:t>
            </w:r>
          </w:p>
        </w:tc>
      </w:tr>
    </w:tbl>
    <w:p w:rsidR="00372FB1" w:rsidRPr="00372FB1" w:rsidRDefault="00372FB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5054" w:rsidRPr="00372FB1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9A5054" w:rsidRPr="00372FB1" w:rsidRDefault="00B81A3C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Programm</w:t>
            </w:r>
            <w:r w:rsidR="009A5054" w:rsidRPr="00372FB1">
              <w:rPr>
                <w:rFonts w:ascii="Tahoma" w:hAnsi="Tahoma" w:cs="Tahoma"/>
                <w:b/>
                <w:i/>
                <w:sz w:val="28"/>
                <w:szCs w:val="28"/>
              </w:rPr>
              <w:t>:</w:t>
            </w:r>
          </w:p>
        </w:tc>
      </w:tr>
      <w:tr w:rsidR="009A5054" w:rsidRPr="009D07D3" w:rsidTr="00AB6C09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C03" w:rsidRDefault="00EE5C03" w:rsidP="00EE5C03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9A5054" w:rsidRPr="009D07D3" w:rsidRDefault="009A5054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9D07D3">
              <w:rPr>
                <w:rFonts w:ascii="Tahoma" w:hAnsi="Tahoma" w:cs="Tahoma"/>
                <w:sz w:val="22"/>
                <w:szCs w:val="22"/>
              </w:rPr>
              <w:t>Begrüßung</w:t>
            </w:r>
          </w:p>
          <w:p w:rsidR="00695BDC" w:rsidRPr="00695BDC" w:rsidRDefault="00695BDC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Ing. Franz Penz – Viehhandel, Sägewerk, Ökoenergie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Betriebsbesichtigung und Betriebsvorstellung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Pr="00695BDC">
              <w:rPr>
                <w:rFonts w:ascii="Tahoma" w:hAnsi="Tahoma" w:cs="Tahoma"/>
                <w:b/>
                <w:sz w:val="22"/>
                <w:szCs w:val="22"/>
              </w:rPr>
              <w:t>andwirtschaftlicher Betrieb mit Mastvieh &amp; Mutterkuh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Sägewerk</w:t>
            </w: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Ökoenergieanlagen (Biogas, Photovoltaik, Wasserkraft)</w:t>
            </w:r>
          </w:p>
          <w:p w:rsidR="00695BDC" w:rsidRPr="00695BDC" w:rsidRDefault="00695BDC" w:rsidP="00695BDC">
            <w:pPr>
              <w:pStyle w:val="Listenabsatz"/>
              <w:ind w:left="14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B2944E" wp14:editId="43F0275D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31750</wp:posOffset>
                  </wp:positionV>
                  <wp:extent cx="923925" cy="931545"/>
                  <wp:effectExtent l="0" t="0" r="9525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BDC" w:rsidRPr="00695BDC" w:rsidRDefault="00695BDC" w:rsidP="00695BDC">
            <w:pPr>
              <w:rPr>
                <w:rStyle w:val="Hyperlink"/>
                <w:color w:val="auto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695BDC">
              <w:rPr>
                <w:rFonts w:ascii="Tahoma" w:hAnsi="Tahoma" w:cs="Tahoma"/>
                <w:b/>
                <w:sz w:val="22"/>
                <w:szCs w:val="22"/>
              </w:rPr>
              <w:tab/>
            </w:r>
            <w:hyperlink r:id="rId13" w:history="1">
              <w:r w:rsidRPr="00695BDC">
                <w:rPr>
                  <w:rStyle w:val="Hyperlink"/>
                  <w:rFonts w:ascii="Tahoma" w:hAnsi="Tahoma" w:cs="Tahoma"/>
                  <w:b/>
                  <w:color w:val="auto"/>
                  <w:sz w:val="22"/>
                  <w:szCs w:val="22"/>
                </w:rPr>
                <w:t>www.penz-franz.at</w:t>
              </w:r>
            </w:hyperlink>
            <w:r w:rsidRPr="00695BDC">
              <w:rPr>
                <w:rStyle w:val="Hyperlink"/>
                <w:rFonts w:ascii="Tahoma" w:hAnsi="Tahoma" w:cs="Tahoma"/>
                <w:b/>
                <w:color w:val="auto"/>
                <w:sz w:val="22"/>
                <w:szCs w:val="22"/>
                <w:u w:val="none"/>
              </w:rPr>
              <w:tab/>
            </w:r>
            <w:r w:rsidRPr="00695BDC">
              <w:rPr>
                <w:rStyle w:val="Hyperlink"/>
                <w:rFonts w:ascii="Tahoma" w:hAnsi="Tahoma" w:cs="Tahoma"/>
                <w:b/>
                <w:color w:val="auto"/>
                <w:sz w:val="22"/>
                <w:szCs w:val="22"/>
                <w:u w:val="none"/>
              </w:rPr>
              <w:tab/>
            </w:r>
          </w:p>
          <w:p w:rsidR="00695BDC" w:rsidRPr="00695BDC" w:rsidRDefault="00695BDC" w:rsidP="00695BDC">
            <w:pPr>
              <w:pStyle w:val="Listenabsatz"/>
              <w:ind w:left="1440"/>
              <w:rPr>
                <w:b/>
              </w:rPr>
            </w:pPr>
          </w:p>
          <w:p w:rsidR="00695BDC" w:rsidRPr="00695BDC" w:rsidRDefault="00695BDC" w:rsidP="00695BDC">
            <w:pPr>
              <w:pStyle w:val="Listenabsatz"/>
              <w:numPr>
                <w:ilvl w:val="1"/>
                <w:numId w:val="8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95BDC">
              <w:rPr>
                <w:rFonts w:ascii="Tahoma" w:hAnsi="Tahoma" w:cs="Tahoma"/>
                <w:b/>
                <w:sz w:val="22"/>
                <w:szCs w:val="22"/>
              </w:rPr>
              <w:t>Referenten:    Familie Penz</w:t>
            </w:r>
          </w:p>
          <w:p w:rsidR="00E27609" w:rsidRPr="00E27609" w:rsidRDefault="00E27609" w:rsidP="00E276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3A6" w:rsidRPr="00EE229B" w:rsidRDefault="009D1EF5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Agrarexkursionen 2019</w:t>
            </w:r>
          </w:p>
          <w:p w:rsidR="009A5054" w:rsidRPr="009D07D3" w:rsidRDefault="00EE229B" w:rsidP="00695BDC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Allfälliges</w:t>
            </w:r>
          </w:p>
        </w:tc>
      </w:tr>
    </w:tbl>
    <w:p w:rsidR="00372FB1" w:rsidRPr="00372FB1" w:rsidRDefault="00372FB1">
      <w:pPr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145E" w:rsidRPr="00E87EA8" w:rsidTr="00147F9F">
        <w:tc>
          <w:tcPr>
            <w:tcW w:w="9210" w:type="dxa"/>
            <w:tcBorders>
              <w:bottom w:val="single" w:sz="4" w:space="0" w:color="auto"/>
            </w:tcBorders>
            <w:shd w:val="clear" w:color="auto" w:fill="FAA61A"/>
          </w:tcPr>
          <w:p w:rsidR="003E145E" w:rsidRPr="00E87EA8" w:rsidRDefault="00F23301" w:rsidP="00E87EA8">
            <w:pPr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Einladungsv</w:t>
            </w:r>
            <w:r w:rsidR="003E145E" w:rsidRPr="00E87EA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erteiler:</w:t>
            </w:r>
          </w:p>
        </w:tc>
      </w:tr>
      <w:tr w:rsidR="003E145E" w:rsidRPr="00C5021C" w:rsidTr="00E87EA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145E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BezirksbetreuerInnen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Bezirksleitungen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EE229B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EE229B" w:rsidRDefault="000668E6" w:rsidP="00E87EA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Anwesende der Sitzungen</w:t>
            </w:r>
            <w:r w:rsidR="009D1EF5">
              <w:rPr>
                <w:rFonts w:ascii="Tahoma" w:hAnsi="Tahoma" w:cs="Tahoma"/>
                <w:sz w:val="22"/>
                <w:szCs w:val="22"/>
              </w:rPr>
              <w:t xml:space="preserve"> 2017, 2018, 2019</w:t>
            </w:r>
          </w:p>
          <w:p w:rsidR="003E145E" w:rsidRPr="00EE229B" w:rsidRDefault="009D1EF5" w:rsidP="00EE229B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Landesvorstand, LJ Büro</w:t>
            </w:r>
            <w:r w:rsidR="00EE229B"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</w:tc>
      </w:tr>
    </w:tbl>
    <w:p w:rsidR="00A94DBF" w:rsidRDefault="00A94DBF">
      <w:pPr>
        <w:rPr>
          <w:rFonts w:ascii="Tahoma" w:hAnsi="Tahoma" w:cs="Tahoma"/>
          <w:bCs/>
          <w:iCs/>
          <w:sz w:val="22"/>
          <w:szCs w:val="22"/>
        </w:rPr>
      </w:pPr>
    </w:p>
    <w:p w:rsidR="00372FB1" w:rsidRPr="00372FB1" w:rsidRDefault="00372FB1">
      <w:pPr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2FB1" w:rsidRPr="00A83D04" w:rsidTr="00E87EA8">
        <w:tc>
          <w:tcPr>
            <w:tcW w:w="9210" w:type="dxa"/>
            <w:gridSpan w:val="2"/>
          </w:tcPr>
          <w:p w:rsidR="00372FB1" w:rsidRPr="00A83D04" w:rsidRDefault="00372FB1" w:rsidP="00372FB1">
            <w:pPr>
              <w:pStyle w:val="berschrift3"/>
              <w:rPr>
                <w:rFonts w:ascii="Tahoma" w:hAnsi="Tahoma" w:cs="Tahoma"/>
                <w:bCs/>
                <w:iCs/>
                <w:szCs w:val="22"/>
              </w:rPr>
            </w:pPr>
            <w:r w:rsidRPr="00A83D04">
              <w:rPr>
                <w:rFonts w:ascii="Tahoma" w:hAnsi="Tahoma" w:cs="Tahoma"/>
                <w:szCs w:val="22"/>
              </w:rPr>
              <w:t>Auf euer Kommen freuen wir uns!</w:t>
            </w:r>
          </w:p>
        </w:tc>
      </w:tr>
      <w:tr w:rsidR="00372FB1" w:rsidRPr="00372FB1" w:rsidTr="002873A6"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</w:p>
        </w:tc>
        <w:tc>
          <w:tcPr>
            <w:tcW w:w="4605" w:type="dxa"/>
          </w:tcPr>
          <w:p w:rsidR="00372FB1" w:rsidRPr="00372FB1" w:rsidRDefault="00372FB1" w:rsidP="002873A6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9D1EF5" w:rsidP="00EE229B">
            <w:pPr>
              <w:pStyle w:val="berschrift3"/>
              <w:jc w:val="lef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Erich Meißel</w:t>
            </w:r>
            <w:r w:rsidR="00EE229B">
              <w:rPr>
                <w:rFonts w:ascii="Tahoma" w:hAnsi="Tahoma" w:cs="Tahoma"/>
                <w:bCs/>
                <w:iCs/>
                <w:szCs w:val="22"/>
              </w:rPr>
              <w:t xml:space="preserve"> </w:t>
            </w:r>
            <w:r w:rsidR="00372FB1" w:rsidRPr="004D745C">
              <w:rPr>
                <w:rFonts w:ascii="Tahoma" w:hAnsi="Tahoma" w:cs="Tahoma"/>
                <w:bCs/>
                <w:iCs/>
                <w:szCs w:val="22"/>
              </w:rPr>
              <w:t>eh.</w:t>
            </w:r>
          </w:p>
        </w:tc>
        <w:tc>
          <w:tcPr>
            <w:tcW w:w="4605" w:type="dxa"/>
          </w:tcPr>
          <w:p w:rsidR="00372FB1" w:rsidRPr="004D745C" w:rsidRDefault="000668E6" w:rsidP="00E87EA8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Daniel Hengster</w:t>
            </w:r>
            <w:r w:rsidR="00AC3D67">
              <w:rPr>
                <w:rFonts w:ascii="Tahoma" w:hAnsi="Tahoma" w:cs="Tahoma"/>
                <w:bCs/>
                <w:iCs/>
                <w:szCs w:val="22"/>
              </w:rPr>
              <w:t xml:space="preserve"> eh.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6B01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agrarkreisreferent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372FB1" w:rsidRPr="004D745C" w:rsidRDefault="00372FB1" w:rsidP="009D1EF5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  <w:r w:rsidRPr="004D745C">
              <w:rPr>
                <w:rFonts w:ascii="Tahoma" w:hAnsi="Tahoma" w:cs="Tahoma"/>
                <w:bCs/>
                <w:iCs/>
                <w:szCs w:val="22"/>
              </w:rPr>
              <w:t>(</w:t>
            </w:r>
            <w:r w:rsidR="009D1EF5">
              <w:rPr>
                <w:rFonts w:ascii="Tahoma" w:hAnsi="Tahoma" w:cs="Tahoma"/>
                <w:bCs/>
                <w:iCs/>
                <w:szCs w:val="22"/>
              </w:rPr>
              <w:t>Geschäftsführer</w:t>
            </w:r>
            <w:r w:rsidRPr="004D745C">
              <w:rPr>
                <w:rFonts w:ascii="Tahoma" w:hAnsi="Tahoma" w:cs="Tahoma"/>
                <w:bCs/>
                <w:iCs/>
                <w:szCs w:val="22"/>
              </w:rPr>
              <w:t>)</w:t>
            </w:r>
          </w:p>
        </w:tc>
      </w:tr>
      <w:tr w:rsidR="00372FB1" w:rsidRPr="004D745C" w:rsidTr="002873A6">
        <w:tc>
          <w:tcPr>
            <w:tcW w:w="4605" w:type="dxa"/>
          </w:tcPr>
          <w:p w:rsidR="00372FB1" w:rsidRPr="004D745C" w:rsidRDefault="00372FB1" w:rsidP="002873A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5" w:type="dxa"/>
          </w:tcPr>
          <w:p w:rsidR="00372FB1" w:rsidRPr="004D745C" w:rsidRDefault="00372FB1">
            <w:pPr>
              <w:pStyle w:val="berschrift3"/>
              <w:jc w:val="right"/>
              <w:rPr>
                <w:rFonts w:ascii="Tahoma" w:hAnsi="Tahoma" w:cs="Tahoma"/>
                <w:bCs/>
                <w:iCs/>
                <w:szCs w:val="22"/>
              </w:rPr>
            </w:pPr>
          </w:p>
        </w:tc>
      </w:tr>
    </w:tbl>
    <w:p w:rsidR="00A94DBF" w:rsidRPr="00372FB1" w:rsidRDefault="00A94DBF">
      <w:pPr>
        <w:pStyle w:val="berschrift3"/>
        <w:jc w:val="left"/>
        <w:rPr>
          <w:rFonts w:ascii="Tahoma" w:hAnsi="Tahoma" w:cs="Tahoma"/>
          <w:b w:val="0"/>
          <w:bCs/>
          <w:i w:val="0"/>
          <w:iCs/>
          <w:sz w:val="2"/>
          <w:szCs w:val="2"/>
        </w:rPr>
      </w:pPr>
    </w:p>
    <w:sectPr w:rsidR="00A94DBF" w:rsidRPr="00372FB1" w:rsidSect="00C5021C">
      <w:headerReference w:type="default" r:id="rId14"/>
      <w:footerReference w:type="default" r:id="rId15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B6" w:rsidRDefault="009B1DB6" w:rsidP="00A94DBF">
      <w:r>
        <w:separator/>
      </w:r>
    </w:p>
  </w:endnote>
  <w:endnote w:type="continuationSeparator" w:id="0">
    <w:p w:rsidR="009B1DB6" w:rsidRDefault="009B1DB6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6" w:rsidRPr="00935524" w:rsidRDefault="009B1DB6">
    <w:pPr>
      <w:pStyle w:val="Fuzeile"/>
      <w:rPr>
        <w:rFonts w:ascii="Tahoma" w:hAnsi="Tahoma" w:cs="Tahoma"/>
      </w:rPr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FILENAME   \* MERGEFORMAT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f_4.1_54_Einladung_2019_08_21_AK_Penz.docx</w:t>
    </w:r>
    <w:r>
      <w:rPr>
        <w:rFonts w:ascii="Tahoma" w:hAnsi="Tahoma" w:cs="Tahoma"/>
      </w:rPr>
      <w:fldChar w:fldCharType="end"/>
    </w:r>
    <w:r w:rsidRPr="00935524">
      <w:rPr>
        <w:rFonts w:ascii="Tahoma" w:hAnsi="Tahoma" w:cs="Tahoma"/>
      </w:rPr>
      <w:tab/>
    </w:r>
    <w:r>
      <w:rPr>
        <w:rFonts w:ascii="Tahoma" w:hAnsi="Tahoma" w:cs="Tahoma"/>
      </w:rPr>
      <w:tab/>
      <w:t xml:space="preserve">Seite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   \* MERGEFORMAT </w:instrText>
    </w:r>
    <w:r>
      <w:rPr>
        <w:rFonts w:ascii="Tahoma" w:hAnsi="Tahoma" w:cs="Tahoma"/>
      </w:rPr>
      <w:fldChar w:fldCharType="separate"/>
    </w:r>
    <w:r w:rsidR="00C86510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von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SECTIONPAGES   \* MERGEFORMAT </w:instrText>
    </w:r>
    <w:r>
      <w:rPr>
        <w:rFonts w:ascii="Tahoma" w:hAnsi="Tahoma" w:cs="Tahoma"/>
      </w:rPr>
      <w:fldChar w:fldCharType="separate"/>
    </w:r>
    <w:r w:rsidR="00C86510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B6" w:rsidRDefault="009B1DB6" w:rsidP="00A94DBF">
      <w:r>
        <w:separator/>
      </w:r>
    </w:p>
  </w:footnote>
  <w:footnote w:type="continuationSeparator" w:id="0">
    <w:p w:rsidR="009B1DB6" w:rsidRDefault="009B1DB6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6" w:rsidRPr="004D745C" w:rsidRDefault="009B1DB6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84E01"/>
    <w:multiLevelType w:val="hybridMultilevel"/>
    <w:tmpl w:val="9EE67C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1_SCHRIFTVERKEHR_Landjugend\200_agrar\201_Agrarkreis\agrarkreis_2019\Agrarkreis Land\DQ_Agrarkreis_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ost$`"/>
    <w:dataSource r:id="rId2"/>
    <w:viewMergedData/>
    <w:activeRecord w:val="70"/>
    <w:odso>
      <w:udl w:val="Provider=Microsoft.ACE.OLEDB.12.0;User ID=Admin;Data Source=G:\1_SCHRIFTVERKEHR_Landjugend\200_agrar\201_Agrarkreis\agrarkreis_2019\Agrarkreis Land\DQ_Agrarkreis_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ost$"/>
      <w:src r:id="rId3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a"/>
        <w:mappedName w:val="Firma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11A74"/>
    <w:rsid w:val="00013419"/>
    <w:rsid w:val="00042B02"/>
    <w:rsid w:val="00050795"/>
    <w:rsid w:val="000664CB"/>
    <w:rsid w:val="000668E6"/>
    <w:rsid w:val="0007117B"/>
    <w:rsid w:val="00071A9E"/>
    <w:rsid w:val="00094C7A"/>
    <w:rsid w:val="000A0261"/>
    <w:rsid w:val="000A6A32"/>
    <w:rsid w:val="000B31D1"/>
    <w:rsid w:val="000D104C"/>
    <w:rsid w:val="000E04F9"/>
    <w:rsid w:val="000E79DB"/>
    <w:rsid w:val="000F47C1"/>
    <w:rsid w:val="001103D1"/>
    <w:rsid w:val="00113EF3"/>
    <w:rsid w:val="001169C6"/>
    <w:rsid w:val="0012017B"/>
    <w:rsid w:val="00124ED3"/>
    <w:rsid w:val="00141C1B"/>
    <w:rsid w:val="00142327"/>
    <w:rsid w:val="00147F9F"/>
    <w:rsid w:val="00153C5D"/>
    <w:rsid w:val="00154D9C"/>
    <w:rsid w:val="00161F32"/>
    <w:rsid w:val="001704D7"/>
    <w:rsid w:val="0017173E"/>
    <w:rsid w:val="00175FDF"/>
    <w:rsid w:val="00181263"/>
    <w:rsid w:val="00187595"/>
    <w:rsid w:val="00190F7D"/>
    <w:rsid w:val="00195C1A"/>
    <w:rsid w:val="001973D7"/>
    <w:rsid w:val="001A22D3"/>
    <w:rsid w:val="001A402F"/>
    <w:rsid w:val="001A6AA4"/>
    <w:rsid w:val="001B2325"/>
    <w:rsid w:val="001B34F2"/>
    <w:rsid w:val="001C55D5"/>
    <w:rsid w:val="001F0996"/>
    <w:rsid w:val="001F40A8"/>
    <w:rsid w:val="001F6C41"/>
    <w:rsid w:val="00205961"/>
    <w:rsid w:val="00212FC9"/>
    <w:rsid w:val="00216E70"/>
    <w:rsid w:val="002229F0"/>
    <w:rsid w:val="002239CA"/>
    <w:rsid w:val="00244BCD"/>
    <w:rsid w:val="00245635"/>
    <w:rsid w:val="00255780"/>
    <w:rsid w:val="002606FD"/>
    <w:rsid w:val="002700E1"/>
    <w:rsid w:val="002873A6"/>
    <w:rsid w:val="002A2358"/>
    <w:rsid w:val="002A373A"/>
    <w:rsid w:val="002B0F29"/>
    <w:rsid w:val="002B3E74"/>
    <w:rsid w:val="002C3002"/>
    <w:rsid w:val="002D2CBA"/>
    <w:rsid w:val="002E36F3"/>
    <w:rsid w:val="002E69E9"/>
    <w:rsid w:val="002F2496"/>
    <w:rsid w:val="002F30CB"/>
    <w:rsid w:val="00300AA7"/>
    <w:rsid w:val="00310C34"/>
    <w:rsid w:val="00323E0C"/>
    <w:rsid w:val="003472B8"/>
    <w:rsid w:val="00351FA1"/>
    <w:rsid w:val="00354349"/>
    <w:rsid w:val="0037129F"/>
    <w:rsid w:val="00372FB1"/>
    <w:rsid w:val="003804F7"/>
    <w:rsid w:val="003811C3"/>
    <w:rsid w:val="00384665"/>
    <w:rsid w:val="0038671D"/>
    <w:rsid w:val="00387E10"/>
    <w:rsid w:val="00397E0B"/>
    <w:rsid w:val="003A43C6"/>
    <w:rsid w:val="003C44FB"/>
    <w:rsid w:val="003D2C1A"/>
    <w:rsid w:val="003E145E"/>
    <w:rsid w:val="003E2ACE"/>
    <w:rsid w:val="003E391D"/>
    <w:rsid w:val="003E4750"/>
    <w:rsid w:val="004016C6"/>
    <w:rsid w:val="00401B39"/>
    <w:rsid w:val="0041322F"/>
    <w:rsid w:val="004150F3"/>
    <w:rsid w:val="00427CE3"/>
    <w:rsid w:val="00441D0E"/>
    <w:rsid w:val="00453758"/>
    <w:rsid w:val="004554A8"/>
    <w:rsid w:val="00465B05"/>
    <w:rsid w:val="00480983"/>
    <w:rsid w:val="00486368"/>
    <w:rsid w:val="00490A28"/>
    <w:rsid w:val="00491791"/>
    <w:rsid w:val="004A4D2D"/>
    <w:rsid w:val="004B6772"/>
    <w:rsid w:val="004C3A26"/>
    <w:rsid w:val="004D0388"/>
    <w:rsid w:val="004D2182"/>
    <w:rsid w:val="004D745C"/>
    <w:rsid w:val="004F2D2D"/>
    <w:rsid w:val="00500608"/>
    <w:rsid w:val="00511613"/>
    <w:rsid w:val="0051760E"/>
    <w:rsid w:val="0052346B"/>
    <w:rsid w:val="0054463E"/>
    <w:rsid w:val="00553467"/>
    <w:rsid w:val="00561D5B"/>
    <w:rsid w:val="00566D53"/>
    <w:rsid w:val="00572496"/>
    <w:rsid w:val="00590E8F"/>
    <w:rsid w:val="005A1137"/>
    <w:rsid w:val="005A6D01"/>
    <w:rsid w:val="005B500F"/>
    <w:rsid w:val="005D0534"/>
    <w:rsid w:val="005D1554"/>
    <w:rsid w:val="005F11E5"/>
    <w:rsid w:val="005F506F"/>
    <w:rsid w:val="00601F80"/>
    <w:rsid w:val="0061127E"/>
    <w:rsid w:val="006160DA"/>
    <w:rsid w:val="00622AF2"/>
    <w:rsid w:val="006243BF"/>
    <w:rsid w:val="0062687E"/>
    <w:rsid w:val="00634F9B"/>
    <w:rsid w:val="006456ED"/>
    <w:rsid w:val="006546FD"/>
    <w:rsid w:val="00660B8D"/>
    <w:rsid w:val="00665987"/>
    <w:rsid w:val="00667D02"/>
    <w:rsid w:val="00670DA4"/>
    <w:rsid w:val="00674A0D"/>
    <w:rsid w:val="00695BDC"/>
    <w:rsid w:val="00696DDF"/>
    <w:rsid w:val="006B0117"/>
    <w:rsid w:val="006D2F9D"/>
    <w:rsid w:val="006D4BE4"/>
    <w:rsid w:val="006D61F5"/>
    <w:rsid w:val="006D74D1"/>
    <w:rsid w:val="00700833"/>
    <w:rsid w:val="00702ACF"/>
    <w:rsid w:val="007278D3"/>
    <w:rsid w:val="007374DD"/>
    <w:rsid w:val="00737825"/>
    <w:rsid w:val="00746B62"/>
    <w:rsid w:val="00746BCB"/>
    <w:rsid w:val="00746CAC"/>
    <w:rsid w:val="007501BC"/>
    <w:rsid w:val="007533BD"/>
    <w:rsid w:val="00753CAD"/>
    <w:rsid w:val="00756E6B"/>
    <w:rsid w:val="00762482"/>
    <w:rsid w:val="0076352C"/>
    <w:rsid w:val="00774A96"/>
    <w:rsid w:val="0078074D"/>
    <w:rsid w:val="00795339"/>
    <w:rsid w:val="007B4DA8"/>
    <w:rsid w:val="007B6E4A"/>
    <w:rsid w:val="007C6593"/>
    <w:rsid w:val="007D58EE"/>
    <w:rsid w:val="007E225F"/>
    <w:rsid w:val="007F606D"/>
    <w:rsid w:val="00803FF0"/>
    <w:rsid w:val="008044EF"/>
    <w:rsid w:val="008070FB"/>
    <w:rsid w:val="00810139"/>
    <w:rsid w:val="008131FD"/>
    <w:rsid w:val="00821562"/>
    <w:rsid w:val="008233BB"/>
    <w:rsid w:val="008330CA"/>
    <w:rsid w:val="00836406"/>
    <w:rsid w:val="0084303A"/>
    <w:rsid w:val="00843056"/>
    <w:rsid w:val="00852B59"/>
    <w:rsid w:val="008841C5"/>
    <w:rsid w:val="00892A5A"/>
    <w:rsid w:val="008953BC"/>
    <w:rsid w:val="008979A7"/>
    <w:rsid w:val="008A15F9"/>
    <w:rsid w:val="008B1F76"/>
    <w:rsid w:val="008B2EFA"/>
    <w:rsid w:val="008C2C9C"/>
    <w:rsid w:val="008C4056"/>
    <w:rsid w:val="008D3F0A"/>
    <w:rsid w:val="008D4969"/>
    <w:rsid w:val="00904C7F"/>
    <w:rsid w:val="00910C48"/>
    <w:rsid w:val="00910CFE"/>
    <w:rsid w:val="0091484B"/>
    <w:rsid w:val="00915405"/>
    <w:rsid w:val="00920A22"/>
    <w:rsid w:val="00935524"/>
    <w:rsid w:val="00946CA8"/>
    <w:rsid w:val="009545CB"/>
    <w:rsid w:val="009610D5"/>
    <w:rsid w:val="00961818"/>
    <w:rsid w:val="009730BC"/>
    <w:rsid w:val="009858EA"/>
    <w:rsid w:val="00986462"/>
    <w:rsid w:val="0099122B"/>
    <w:rsid w:val="009A5054"/>
    <w:rsid w:val="009A67C0"/>
    <w:rsid w:val="009B1DB6"/>
    <w:rsid w:val="009D07D3"/>
    <w:rsid w:val="009D1EF5"/>
    <w:rsid w:val="009E408E"/>
    <w:rsid w:val="009F1E77"/>
    <w:rsid w:val="009F21D2"/>
    <w:rsid w:val="00A04860"/>
    <w:rsid w:val="00A120D2"/>
    <w:rsid w:val="00A245C0"/>
    <w:rsid w:val="00A375F7"/>
    <w:rsid w:val="00A552C8"/>
    <w:rsid w:val="00A631DE"/>
    <w:rsid w:val="00A65807"/>
    <w:rsid w:val="00A75BCF"/>
    <w:rsid w:val="00A83D04"/>
    <w:rsid w:val="00A939CB"/>
    <w:rsid w:val="00A94386"/>
    <w:rsid w:val="00A94DBF"/>
    <w:rsid w:val="00AA509D"/>
    <w:rsid w:val="00AA65C1"/>
    <w:rsid w:val="00AA7034"/>
    <w:rsid w:val="00AB4824"/>
    <w:rsid w:val="00AB6A5E"/>
    <w:rsid w:val="00AB6C09"/>
    <w:rsid w:val="00AB7611"/>
    <w:rsid w:val="00AB7C7F"/>
    <w:rsid w:val="00AC3D67"/>
    <w:rsid w:val="00AC4CAC"/>
    <w:rsid w:val="00AD47F7"/>
    <w:rsid w:val="00AE2AF4"/>
    <w:rsid w:val="00B03439"/>
    <w:rsid w:val="00B156FC"/>
    <w:rsid w:val="00B24127"/>
    <w:rsid w:val="00B26F9D"/>
    <w:rsid w:val="00B276D8"/>
    <w:rsid w:val="00B30835"/>
    <w:rsid w:val="00B33695"/>
    <w:rsid w:val="00B34E4A"/>
    <w:rsid w:val="00B352F3"/>
    <w:rsid w:val="00B64F27"/>
    <w:rsid w:val="00B736A9"/>
    <w:rsid w:val="00B769CC"/>
    <w:rsid w:val="00B80CFE"/>
    <w:rsid w:val="00B81A3C"/>
    <w:rsid w:val="00B84B42"/>
    <w:rsid w:val="00B86580"/>
    <w:rsid w:val="00B96C43"/>
    <w:rsid w:val="00BB6F0E"/>
    <w:rsid w:val="00BC15E2"/>
    <w:rsid w:val="00BD0185"/>
    <w:rsid w:val="00BD521E"/>
    <w:rsid w:val="00BE017C"/>
    <w:rsid w:val="00BE0564"/>
    <w:rsid w:val="00BE170F"/>
    <w:rsid w:val="00BE6187"/>
    <w:rsid w:val="00BE7099"/>
    <w:rsid w:val="00BE7544"/>
    <w:rsid w:val="00BF112C"/>
    <w:rsid w:val="00C118CD"/>
    <w:rsid w:val="00C1430E"/>
    <w:rsid w:val="00C17FF9"/>
    <w:rsid w:val="00C2127C"/>
    <w:rsid w:val="00C22F38"/>
    <w:rsid w:val="00C336C6"/>
    <w:rsid w:val="00C369E9"/>
    <w:rsid w:val="00C37BC5"/>
    <w:rsid w:val="00C43E8D"/>
    <w:rsid w:val="00C46488"/>
    <w:rsid w:val="00C5021C"/>
    <w:rsid w:val="00C60356"/>
    <w:rsid w:val="00C671E0"/>
    <w:rsid w:val="00C76B23"/>
    <w:rsid w:val="00C86510"/>
    <w:rsid w:val="00C9071F"/>
    <w:rsid w:val="00C94D3C"/>
    <w:rsid w:val="00C97FC5"/>
    <w:rsid w:val="00CA7E68"/>
    <w:rsid w:val="00CB59D1"/>
    <w:rsid w:val="00CB6D8C"/>
    <w:rsid w:val="00CB7607"/>
    <w:rsid w:val="00CB7E11"/>
    <w:rsid w:val="00CC4BFA"/>
    <w:rsid w:val="00CC5374"/>
    <w:rsid w:val="00CC7E9E"/>
    <w:rsid w:val="00CD5492"/>
    <w:rsid w:val="00CD5D28"/>
    <w:rsid w:val="00CD610F"/>
    <w:rsid w:val="00CE4867"/>
    <w:rsid w:val="00D0112F"/>
    <w:rsid w:val="00D01285"/>
    <w:rsid w:val="00D20B8E"/>
    <w:rsid w:val="00D243D1"/>
    <w:rsid w:val="00D27702"/>
    <w:rsid w:val="00D304BD"/>
    <w:rsid w:val="00D44F0F"/>
    <w:rsid w:val="00D47555"/>
    <w:rsid w:val="00D73BCF"/>
    <w:rsid w:val="00D75AD1"/>
    <w:rsid w:val="00D87916"/>
    <w:rsid w:val="00DA2D48"/>
    <w:rsid w:val="00DA2FE2"/>
    <w:rsid w:val="00DC5AC3"/>
    <w:rsid w:val="00DD61FD"/>
    <w:rsid w:val="00DD6F50"/>
    <w:rsid w:val="00DF2287"/>
    <w:rsid w:val="00DF608A"/>
    <w:rsid w:val="00DF6E94"/>
    <w:rsid w:val="00E07DA7"/>
    <w:rsid w:val="00E150D6"/>
    <w:rsid w:val="00E24DAA"/>
    <w:rsid w:val="00E27086"/>
    <w:rsid w:val="00E27609"/>
    <w:rsid w:val="00E30314"/>
    <w:rsid w:val="00E32284"/>
    <w:rsid w:val="00E37D3F"/>
    <w:rsid w:val="00E57740"/>
    <w:rsid w:val="00E80526"/>
    <w:rsid w:val="00E814BC"/>
    <w:rsid w:val="00E81A62"/>
    <w:rsid w:val="00E81E5B"/>
    <w:rsid w:val="00E87EA8"/>
    <w:rsid w:val="00EA1739"/>
    <w:rsid w:val="00EA6516"/>
    <w:rsid w:val="00EB63AD"/>
    <w:rsid w:val="00EC0BEF"/>
    <w:rsid w:val="00EC3EF0"/>
    <w:rsid w:val="00EC6C7A"/>
    <w:rsid w:val="00ED5FB6"/>
    <w:rsid w:val="00EE024C"/>
    <w:rsid w:val="00EE229B"/>
    <w:rsid w:val="00EE5C03"/>
    <w:rsid w:val="00EF3C47"/>
    <w:rsid w:val="00EF7A21"/>
    <w:rsid w:val="00F039CD"/>
    <w:rsid w:val="00F20FC0"/>
    <w:rsid w:val="00F23301"/>
    <w:rsid w:val="00F47F3C"/>
    <w:rsid w:val="00F54571"/>
    <w:rsid w:val="00F57B50"/>
    <w:rsid w:val="00F7071F"/>
    <w:rsid w:val="00F82AB8"/>
    <w:rsid w:val="00F8786B"/>
    <w:rsid w:val="00FA29A1"/>
    <w:rsid w:val="00FB3158"/>
    <w:rsid w:val="00FC3E4C"/>
    <w:rsid w:val="00FC4EE0"/>
    <w:rsid w:val="00FC652A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232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  <w:style w:type="character" w:customStyle="1" w:styleId="null">
    <w:name w:val="null"/>
    <w:basedOn w:val="Absatz-Standardschriftart"/>
    <w:rsid w:val="00142327"/>
  </w:style>
  <w:style w:type="character" w:styleId="BesuchterHyperlink">
    <w:name w:val="FollowedHyperlink"/>
    <w:basedOn w:val="Absatz-Standardschriftart"/>
    <w:rsid w:val="0014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nz-franz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mklandjugend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andjugend@lk-stmk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G:\1_SCHRIFTVERKEHR_Landjugend\200_agrar\201_Agrarkreis\agrarkreis_2019\Agrarkreis%20Land\DQ_Agrarkreis_2019.xlsx" TargetMode="External"/><Relationship Id="rId2" Type="http://schemas.openxmlformats.org/officeDocument/2006/relationships/mailMergeSource" Target="file:///G:\1_SCHRIFTVERKEHR_Landjugend\200_agrar\201_Agrarkreis\agrarkreis_2019\Agrarkreis%20Land\DQ_Agrarkreis_2019.xlsx" TargetMode="External"/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9A82-703F-4970-8DB6-4BE39AB9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1</Pages>
  <Words>108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1199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Pölzl Gabriele</cp:lastModifiedBy>
  <cp:revision>7</cp:revision>
  <cp:lastPrinted>2019-08-06T06:40:00Z</cp:lastPrinted>
  <dcterms:created xsi:type="dcterms:W3CDTF">2019-07-30T16:13:00Z</dcterms:created>
  <dcterms:modified xsi:type="dcterms:W3CDTF">2019-08-06T11:51:00Z</dcterms:modified>
</cp:coreProperties>
</file>